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D872" w14:textId="52437A4D" w:rsidR="00D321A7" w:rsidRDefault="00D321A7">
      <w:pPr>
        <w:pStyle w:val="Title"/>
      </w:pPr>
    </w:p>
    <w:p w14:paraId="1019E8B3" w14:textId="2046DA72" w:rsidR="00D321A7" w:rsidRDefault="00B1658F">
      <w:pPr>
        <w:pStyle w:val="Title"/>
      </w:pPr>
      <w:r>
        <w:rPr>
          <w:b w:val="0"/>
          <w:bCs w:val="0"/>
          <w:noProof/>
          <w:sz w:val="20"/>
          <w:lang w:eastAsia="en-GB"/>
        </w:rPr>
        <mc:AlternateContent>
          <mc:Choice Requires="wps">
            <w:drawing>
              <wp:anchor distT="0" distB="0" distL="114300" distR="114300" simplePos="0" relativeHeight="251657216" behindDoc="0" locked="0" layoutInCell="1" allowOverlap="1" wp14:anchorId="118FB700" wp14:editId="59371A5C">
                <wp:simplePos x="0" y="0"/>
                <wp:positionH relativeFrom="margin">
                  <wp:align>center</wp:align>
                </wp:positionH>
                <wp:positionV relativeFrom="paragraph">
                  <wp:posOffset>1877695</wp:posOffset>
                </wp:positionV>
                <wp:extent cx="3970020" cy="528320"/>
                <wp:effectExtent l="0" t="0" r="11430"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528320"/>
                        </a:xfrm>
                        <a:prstGeom prst="rect">
                          <a:avLst/>
                        </a:prstGeom>
                        <a:solidFill>
                          <a:srgbClr val="FFFFFF"/>
                        </a:solidFill>
                        <a:ln w="9525">
                          <a:solidFill>
                            <a:srgbClr val="000000"/>
                          </a:solidFill>
                          <a:miter lim="800000"/>
                          <a:headEnd/>
                          <a:tailEnd/>
                        </a:ln>
                      </wps:spPr>
                      <wps:txbx>
                        <w:txbxContent>
                          <w:p w14:paraId="7E1F15FC" w14:textId="77777777" w:rsidR="00FA16D1" w:rsidRPr="00B1658F" w:rsidRDefault="00FA16D1">
                            <w:pPr>
                              <w:rPr>
                                <w:rFonts w:asciiTheme="minorHAnsi" w:hAnsiTheme="minorHAnsi" w:cstheme="minorHAnsi"/>
                                <w:b/>
                                <w:bCs/>
                                <w:sz w:val="48"/>
                                <w:szCs w:val="48"/>
                              </w:rPr>
                            </w:pPr>
                            <w:r w:rsidRPr="00B1658F">
                              <w:rPr>
                                <w:rFonts w:asciiTheme="minorHAnsi" w:hAnsiTheme="minorHAnsi" w:cstheme="minorHAnsi"/>
                                <w:b/>
                                <w:bCs/>
                                <w:sz w:val="48"/>
                                <w:szCs w:val="48"/>
                              </w:rPr>
                              <w:t xml:space="preserve">A P </w:t>
                            </w:r>
                            <w:r w:rsidR="0021040C" w:rsidRPr="00B1658F">
                              <w:rPr>
                                <w:rFonts w:asciiTheme="minorHAnsi" w:hAnsiTheme="minorHAnsi" w:cstheme="minorHAnsi"/>
                                <w:b/>
                                <w:bCs/>
                                <w:sz w:val="48"/>
                                <w:szCs w:val="48"/>
                              </w:rPr>
                              <w:t xml:space="preserve">P </w:t>
                            </w:r>
                            <w:r w:rsidRPr="00B1658F">
                              <w:rPr>
                                <w:rFonts w:asciiTheme="minorHAnsi" w:hAnsiTheme="minorHAnsi" w:cstheme="minorHAnsi"/>
                                <w:b/>
                                <w:bCs/>
                                <w:sz w:val="48"/>
                                <w:szCs w:val="48"/>
                              </w:rPr>
                              <w:t>L I C A T I O N    F O R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18FB700" id="_x0000_t202" coordsize="21600,21600" o:spt="202" path="m,l,21600r21600,l21600,xe">
                <v:stroke joinstyle="miter"/>
                <v:path gradientshapeok="t" o:connecttype="rect"/>
              </v:shapetype>
              <v:shape id="Text Box 2" o:spid="_x0000_s1026" type="#_x0000_t202" style="position:absolute;left:0;text-align:left;margin-left:0;margin-top:147.85pt;width:312.6pt;height:41.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">
                <v:textbox>
                  <w:txbxContent>
                    <w:p w14:paraId="7E1F15FC" w14:textId="77777777" w:rsidR="00FA16D1" w:rsidRPr="00B1658F" w:rsidRDefault="00FA16D1">
                      <w:pPr>
                        <w:rPr>
                          <w:rFonts w:asciiTheme="minorHAnsi" w:hAnsiTheme="minorHAnsi" w:cstheme="minorHAnsi"/>
                          <w:b/>
                          <w:bCs/>
                          <w:sz w:val="48"/>
                          <w:szCs w:val="48"/>
                        </w:rPr>
                      </w:pPr>
                      <w:r w:rsidRPr="00B1658F">
                        <w:rPr>
                          <w:rFonts w:asciiTheme="minorHAnsi" w:hAnsiTheme="minorHAnsi" w:cstheme="minorHAnsi"/>
                          <w:b/>
                          <w:bCs/>
                          <w:sz w:val="48"/>
                          <w:szCs w:val="48"/>
                        </w:rPr>
                        <w:t xml:space="preserve">A P </w:t>
                      </w:r>
                      <w:proofErr w:type="spellStart"/>
                      <w:r w:rsidR="0021040C" w:rsidRPr="00B1658F">
                        <w:rPr>
                          <w:rFonts w:asciiTheme="minorHAnsi" w:hAnsiTheme="minorHAnsi" w:cstheme="minorHAnsi"/>
                          <w:b/>
                          <w:bCs/>
                          <w:sz w:val="48"/>
                          <w:szCs w:val="48"/>
                        </w:rPr>
                        <w:t>P</w:t>
                      </w:r>
                      <w:proofErr w:type="spellEnd"/>
                      <w:r w:rsidR="0021040C" w:rsidRPr="00B1658F">
                        <w:rPr>
                          <w:rFonts w:asciiTheme="minorHAnsi" w:hAnsiTheme="minorHAnsi" w:cstheme="minorHAnsi"/>
                          <w:b/>
                          <w:bCs/>
                          <w:sz w:val="48"/>
                          <w:szCs w:val="48"/>
                        </w:rPr>
                        <w:t xml:space="preserve"> </w:t>
                      </w:r>
                      <w:r w:rsidRPr="00B1658F">
                        <w:rPr>
                          <w:rFonts w:asciiTheme="minorHAnsi" w:hAnsiTheme="minorHAnsi" w:cstheme="minorHAnsi"/>
                          <w:b/>
                          <w:bCs/>
                          <w:sz w:val="48"/>
                          <w:szCs w:val="48"/>
                        </w:rPr>
                        <w:t>L I C A T I O N    F O R M</w:t>
                      </w:r>
                    </w:p>
                  </w:txbxContent>
                </v:textbox>
                <w10:wrap type="topAndBottom" anchorx="margin"/>
              </v:shape>
            </w:pict>
          </mc:Fallback>
        </mc:AlternateContent>
      </w:r>
      <w:r>
        <w:rPr>
          <w:noProof/>
          <w:lang w:eastAsia="en-GB"/>
        </w:rPr>
        <w:drawing>
          <wp:inline distT="0" distB="0" distL="0" distR="0" wp14:anchorId="12689318" wp14:editId="4C8264F9">
            <wp:extent cx="3977640" cy="180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952" cy="1813840"/>
                    </a:xfrm>
                    <a:prstGeom prst="rect">
                      <a:avLst/>
                    </a:prstGeom>
                  </pic:spPr>
                </pic:pic>
              </a:graphicData>
            </a:graphic>
          </wp:inline>
        </w:drawing>
      </w:r>
    </w:p>
    <w:p w14:paraId="134AA2F5" w14:textId="6BB88157" w:rsidR="00FA16D1" w:rsidRPr="00D321A7" w:rsidRDefault="00FA16D1" w:rsidP="00B1658F">
      <w:pPr>
        <w:pStyle w:val="Title"/>
        <w:jc w:val="left"/>
        <w:rPr>
          <w:b w:val="0"/>
          <w:bCs w:val="0"/>
          <w:sz w:val="32"/>
          <w:szCs w:val="32"/>
        </w:rPr>
      </w:pPr>
    </w:p>
    <w:p w14:paraId="1D116761" w14:textId="5D881B01" w:rsidR="00FA16D1" w:rsidRPr="00D12D8B" w:rsidRDefault="00FA16D1">
      <w:pPr>
        <w:rPr>
          <w:rFonts w:asciiTheme="minorHAnsi" w:hAnsiTheme="minorHAnsi" w:cstheme="minorHAnsi"/>
          <w:sz w:val="32"/>
          <w:szCs w:val="32"/>
        </w:rPr>
      </w:pPr>
      <w:r w:rsidRPr="00D12D8B">
        <w:rPr>
          <w:rFonts w:asciiTheme="minorHAnsi" w:hAnsiTheme="minorHAnsi" w:cstheme="minorHAnsi"/>
          <w:sz w:val="32"/>
          <w:szCs w:val="32"/>
        </w:rPr>
        <w:t>Reference Number:</w:t>
      </w:r>
      <w:r w:rsidR="004671BB" w:rsidRPr="00D12D8B">
        <w:rPr>
          <w:rFonts w:asciiTheme="minorHAnsi" w:hAnsiTheme="minorHAnsi" w:cstheme="minorHAnsi"/>
          <w:sz w:val="32"/>
          <w:szCs w:val="32"/>
        </w:rPr>
        <w:t xml:space="preserve"> </w:t>
      </w:r>
      <w:r w:rsidR="00E90912">
        <w:rPr>
          <w:rFonts w:asciiTheme="minorHAnsi" w:hAnsiTheme="minorHAnsi" w:cstheme="minorHAnsi"/>
          <w:sz w:val="32"/>
          <w:szCs w:val="32"/>
        </w:rPr>
        <w:t xml:space="preserve"> </w:t>
      </w:r>
      <w:r w:rsidR="00735765">
        <w:rPr>
          <w:rFonts w:asciiTheme="minorHAnsi" w:hAnsiTheme="minorHAnsi" w:cstheme="minorHAnsi"/>
          <w:sz w:val="32"/>
          <w:szCs w:val="32"/>
        </w:rPr>
        <w:t>DASOBNS/</w:t>
      </w:r>
    </w:p>
    <w:p w14:paraId="3FB7C4C9" w14:textId="77777777" w:rsidR="00FA16D1" w:rsidRPr="00D12D8B" w:rsidRDefault="00FA16D1">
      <w:pPr>
        <w:rPr>
          <w:rFonts w:asciiTheme="minorHAnsi" w:hAnsiTheme="minorHAnsi" w:cstheme="minorHAnsi"/>
          <w:sz w:val="32"/>
          <w:szCs w:val="32"/>
        </w:rPr>
      </w:pPr>
    </w:p>
    <w:p w14:paraId="080536FA" w14:textId="78601A0E" w:rsidR="00FA16D1" w:rsidRPr="00D12D8B" w:rsidRDefault="00FA16D1">
      <w:pPr>
        <w:rPr>
          <w:rFonts w:asciiTheme="minorHAnsi" w:hAnsiTheme="minorHAnsi" w:cstheme="minorHAnsi"/>
          <w:sz w:val="32"/>
          <w:szCs w:val="32"/>
        </w:rPr>
      </w:pPr>
      <w:r w:rsidRPr="00D12D8B">
        <w:rPr>
          <w:rFonts w:asciiTheme="minorHAnsi" w:hAnsiTheme="minorHAnsi" w:cstheme="minorHAnsi"/>
          <w:sz w:val="32"/>
          <w:szCs w:val="32"/>
        </w:rPr>
        <w:t>Closing Date:</w:t>
      </w:r>
      <w:r w:rsidR="00BB0AF8" w:rsidRPr="00D12D8B">
        <w:rPr>
          <w:rFonts w:asciiTheme="minorHAnsi" w:hAnsiTheme="minorHAnsi" w:cstheme="minorHAnsi"/>
          <w:sz w:val="32"/>
          <w:szCs w:val="32"/>
        </w:rPr>
        <w:t xml:space="preserve"> </w:t>
      </w:r>
      <w:r w:rsidR="00735765">
        <w:rPr>
          <w:rFonts w:asciiTheme="minorHAnsi" w:hAnsiTheme="minorHAnsi" w:cstheme="minorHAnsi"/>
          <w:sz w:val="32"/>
          <w:szCs w:val="32"/>
        </w:rPr>
        <w:t>Thursday 18</w:t>
      </w:r>
      <w:r w:rsidR="00735765" w:rsidRPr="00735765">
        <w:rPr>
          <w:rFonts w:asciiTheme="minorHAnsi" w:hAnsiTheme="minorHAnsi" w:cstheme="minorHAnsi"/>
          <w:sz w:val="32"/>
          <w:szCs w:val="32"/>
          <w:vertAlign w:val="superscript"/>
        </w:rPr>
        <w:t>th</w:t>
      </w:r>
      <w:r w:rsidR="00055F79">
        <w:rPr>
          <w:rFonts w:asciiTheme="minorHAnsi" w:hAnsiTheme="minorHAnsi" w:cstheme="minorHAnsi"/>
          <w:sz w:val="32"/>
          <w:szCs w:val="32"/>
        </w:rPr>
        <w:t xml:space="preserve"> April </w:t>
      </w:r>
      <w:r w:rsidR="00CD6C3C">
        <w:rPr>
          <w:rFonts w:asciiTheme="minorHAnsi" w:hAnsiTheme="minorHAnsi" w:cstheme="minorHAnsi"/>
          <w:sz w:val="32"/>
          <w:szCs w:val="32"/>
        </w:rPr>
        <w:t xml:space="preserve">2024 </w:t>
      </w:r>
      <w:bookmarkStart w:id="0" w:name="_GoBack"/>
      <w:bookmarkEnd w:id="0"/>
      <w:r w:rsidR="00055F79">
        <w:rPr>
          <w:rFonts w:asciiTheme="minorHAnsi" w:hAnsiTheme="minorHAnsi" w:cstheme="minorHAnsi"/>
          <w:sz w:val="32"/>
          <w:szCs w:val="32"/>
        </w:rPr>
        <w:t>at 12 noon</w:t>
      </w:r>
    </w:p>
    <w:p w14:paraId="4B1AD422" w14:textId="77777777" w:rsidR="00FA16D1" w:rsidRPr="00D12D8B" w:rsidRDefault="00FA16D1">
      <w:pPr>
        <w:rPr>
          <w:rFonts w:asciiTheme="minorHAnsi" w:hAnsiTheme="minorHAnsi" w:cstheme="minorHAnsi"/>
          <w:sz w:val="32"/>
          <w:szCs w:val="32"/>
        </w:rPr>
      </w:pPr>
    </w:p>
    <w:p w14:paraId="5F4908D9" w14:textId="77777777" w:rsidR="00FA16D1" w:rsidRPr="00D12D8B" w:rsidRDefault="00B46B35">
      <w:pPr>
        <w:pStyle w:val="BodyText"/>
        <w:rPr>
          <w:rFonts w:asciiTheme="minorHAnsi" w:hAnsiTheme="minorHAnsi" w:cstheme="minorHAnsi"/>
          <w:sz w:val="32"/>
          <w:szCs w:val="32"/>
        </w:rPr>
      </w:pPr>
      <w:r w:rsidRPr="00D12D8B">
        <w:rPr>
          <w:rFonts w:asciiTheme="minorHAnsi" w:hAnsiTheme="minorHAnsi" w:cstheme="minorHAnsi"/>
          <w:sz w:val="32"/>
          <w:szCs w:val="32"/>
        </w:rPr>
        <w:t xml:space="preserve">Note: Women’s Aid is a women only organisation and the lawful recruitment of a female(s) for the post(s) falls within the exemption stated in Article 10 (2B and 2E) of sex discrimination (NI) order 1976.  Women’s Aid is a registered charity supporting Equal Opportunities Policies.  We </w:t>
      </w:r>
      <w:r w:rsidR="00FA16D1" w:rsidRPr="00D12D8B">
        <w:rPr>
          <w:rFonts w:asciiTheme="minorHAnsi" w:hAnsiTheme="minorHAnsi" w:cstheme="minorHAnsi"/>
          <w:sz w:val="32"/>
          <w:szCs w:val="32"/>
        </w:rPr>
        <w:t>welcome applications from all areas of the community.</w:t>
      </w:r>
    </w:p>
    <w:p w14:paraId="0FE54746" w14:textId="77777777" w:rsidR="00FA16D1" w:rsidRPr="00D12D8B" w:rsidRDefault="00FA16D1">
      <w:pPr>
        <w:rPr>
          <w:rFonts w:asciiTheme="minorHAnsi" w:hAnsiTheme="minorHAnsi" w:cstheme="minorHAnsi"/>
          <w:sz w:val="32"/>
          <w:szCs w:val="32"/>
        </w:rPr>
      </w:pPr>
    </w:p>
    <w:p w14:paraId="69EC051F" w14:textId="6D253991" w:rsidR="00FA16D1" w:rsidRPr="00D12D8B" w:rsidRDefault="00FA16D1">
      <w:pPr>
        <w:pStyle w:val="Heading1"/>
        <w:rPr>
          <w:rFonts w:asciiTheme="minorHAnsi" w:hAnsiTheme="minorHAnsi" w:cstheme="minorHAnsi"/>
          <w:i/>
          <w:iCs/>
          <w:sz w:val="32"/>
          <w:szCs w:val="32"/>
        </w:rPr>
      </w:pPr>
      <w:r w:rsidRPr="00D12D8B">
        <w:rPr>
          <w:rFonts w:asciiTheme="minorHAnsi" w:hAnsiTheme="minorHAnsi" w:cstheme="minorHAnsi"/>
          <w:i/>
          <w:iCs/>
          <w:sz w:val="32"/>
          <w:szCs w:val="32"/>
        </w:rPr>
        <w:t>Please complete and return to</w:t>
      </w:r>
      <w:r w:rsidRPr="00D12D8B">
        <w:rPr>
          <w:rFonts w:asciiTheme="minorHAnsi" w:hAnsiTheme="minorHAnsi" w:cstheme="minorHAnsi"/>
          <w:i/>
          <w:iCs/>
          <w:sz w:val="32"/>
          <w:szCs w:val="32"/>
          <w:u w:val="none"/>
        </w:rPr>
        <w:t>:</w:t>
      </w:r>
      <w:r w:rsidR="00B1658F">
        <w:rPr>
          <w:rFonts w:asciiTheme="minorHAnsi" w:hAnsiTheme="minorHAnsi" w:cstheme="minorHAnsi"/>
          <w:i/>
          <w:iCs/>
          <w:sz w:val="32"/>
          <w:szCs w:val="32"/>
          <w:u w:val="none"/>
        </w:rPr>
        <w:t xml:space="preserve"> </w:t>
      </w:r>
      <w:r w:rsidR="002219F8">
        <w:rPr>
          <w:rFonts w:asciiTheme="minorHAnsi" w:hAnsiTheme="minorHAnsi" w:cstheme="minorHAnsi"/>
          <w:i/>
          <w:iCs/>
          <w:sz w:val="32"/>
          <w:szCs w:val="32"/>
          <w:u w:val="none"/>
        </w:rPr>
        <w:t>reception@womendaidabcln.org</w:t>
      </w:r>
    </w:p>
    <w:p w14:paraId="1E8D550C" w14:textId="7393D419" w:rsidR="00FA16D1" w:rsidRPr="00D12D8B" w:rsidRDefault="00FA16D1" w:rsidP="00B1658F">
      <w:pPr>
        <w:pStyle w:val="Heading2"/>
        <w:ind w:left="1440" w:firstLine="720"/>
        <w:rPr>
          <w:rFonts w:asciiTheme="minorHAnsi" w:hAnsiTheme="minorHAnsi" w:cstheme="minorHAnsi"/>
          <w:sz w:val="32"/>
          <w:szCs w:val="32"/>
        </w:rPr>
      </w:pPr>
    </w:p>
    <w:p w14:paraId="63FA856D" w14:textId="4ED31A37" w:rsidR="00B1658F" w:rsidRDefault="002219F8" w:rsidP="00B1658F">
      <w:pPr>
        <w:pStyle w:val="Heading2"/>
        <w:ind w:left="2160" w:firstLine="720"/>
        <w:rPr>
          <w:rFonts w:asciiTheme="minorHAnsi" w:hAnsiTheme="minorHAnsi" w:cstheme="minorHAnsi"/>
          <w:sz w:val="32"/>
          <w:szCs w:val="32"/>
        </w:rPr>
      </w:pPr>
      <w:r>
        <w:rPr>
          <w:rFonts w:asciiTheme="minorHAnsi" w:hAnsiTheme="minorHAnsi" w:cstheme="minorHAnsi"/>
          <w:sz w:val="32"/>
          <w:szCs w:val="32"/>
        </w:rPr>
        <w:t>Recruitment Officer</w:t>
      </w:r>
    </w:p>
    <w:p w14:paraId="55F4527B" w14:textId="77777777" w:rsidR="00B1658F" w:rsidRDefault="00B1658F" w:rsidP="00B1658F">
      <w:pPr>
        <w:pStyle w:val="Heading2"/>
        <w:ind w:left="2160" w:firstLine="720"/>
        <w:rPr>
          <w:rFonts w:asciiTheme="minorHAnsi" w:hAnsiTheme="minorHAnsi" w:cstheme="minorHAnsi"/>
          <w:sz w:val="32"/>
          <w:szCs w:val="32"/>
        </w:rPr>
      </w:pPr>
      <w:r>
        <w:rPr>
          <w:rFonts w:asciiTheme="minorHAnsi" w:hAnsiTheme="minorHAnsi" w:cstheme="minorHAnsi"/>
          <w:sz w:val="32"/>
          <w:szCs w:val="32"/>
        </w:rPr>
        <w:t>Women’s Aid ABCLN</w:t>
      </w:r>
    </w:p>
    <w:p w14:paraId="6C9EC97D" w14:textId="789DB9F8" w:rsidR="00FA16D1" w:rsidRPr="00B1658F" w:rsidRDefault="00FA16D1" w:rsidP="00B1658F">
      <w:pPr>
        <w:pStyle w:val="Heading2"/>
        <w:ind w:left="2160" w:firstLine="720"/>
        <w:rPr>
          <w:rFonts w:asciiTheme="minorHAnsi" w:hAnsiTheme="minorHAnsi" w:cstheme="minorHAnsi"/>
          <w:sz w:val="32"/>
          <w:szCs w:val="32"/>
        </w:rPr>
      </w:pPr>
      <w:r w:rsidRPr="00B1658F">
        <w:rPr>
          <w:rFonts w:asciiTheme="minorHAnsi" w:hAnsiTheme="minorHAnsi" w:cstheme="minorHAnsi"/>
          <w:sz w:val="32"/>
          <w:szCs w:val="32"/>
        </w:rPr>
        <w:t>2 Cullybackey Road</w:t>
      </w:r>
    </w:p>
    <w:p w14:paraId="22A4B048" w14:textId="77777777" w:rsidR="00FA16D1" w:rsidRPr="00B1658F" w:rsidRDefault="00FA16D1" w:rsidP="00B1658F">
      <w:pPr>
        <w:ind w:left="2160" w:firstLine="720"/>
        <w:rPr>
          <w:rFonts w:asciiTheme="minorHAnsi" w:hAnsiTheme="minorHAnsi" w:cstheme="minorHAnsi"/>
          <w:sz w:val="32"/>
          <w:szCs w:val="32"/>
        </w:rPr>
      </w:pPr>
      <w:r w:rsidRPr="00B1658F">
        <w:rPr>
          <w:rFonts w:asciiTheme="minorHAnsi" w:hAnsiTheme="minorHAnsi" w:cstheme="minorHAnsi"/>
          <w:sz w:val="32"/>
          <w:szCs w:val="32"/>
        </w:rPr>
        <w:t>Ballymena</w:t>
      </w:r>
    </w:p>
    <w:p w14:paraId="230B74FA" w14:textId="77777777" w:rsidR="00FA16D1" w:rsidRPr="00B1658F" w:rsidRDefault="00FA16D1" w:rsidP="00B1658F">
      <w:pPr>
        <w:ind w:left="2160" w:firstLine="720"/>
        <w:rPr>
          <w:rFonts w:asciiTheme="minorHAnsi" w:hAnsiTheme="minorHAnsi" w:cstheme="minorHAnsi"/>
          <w:sz w:val="32"/>
          <w:szCs w:val="32"/>
        </w:rPr>
      </w:pPr>
      <w:r w:rsidRPr="00B1658F">
        <w:rPr>
          <w:rFonts w:asciiTheme="minorHAnsi" w:hAnsiTheme="minorHAnsi" w:cstheme="minorHAnsi"/>
          <w:sz w:val="32"/>
          <w:szCs w:val="32"/>
        </w:rPr>
        <w:t>BT43 5DF</w:t>
      </w:r>
    </w:p>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1874"/>
        <w:gridCol w:w="1102"/>
        <w:gridCol w:w="1791"/>
      </w:tblGrid>
      <w:tr w:rsidR="00035BAA" w:rsidRPr="00B1658F" w14:paraId="7690C45A" w14:textId="77777777" w:rsidTr="00A4203E">
        <w:tc>
          <w:tcPr>
            <w:tcW w:w="9741" w:type="dxa"/>
            <w:gridSpan w:val="4"/>
            <w:shd w:val="clear" w:color="auto" w:fill="C3A3CD"/>
          </w:tcPr>
          <w:p w14:paraId="099364DA" w14:textId="77777777" w:rsidR="0052171B" w:rsidRPr="00B1658F" w:rsidRDefault="00035BAA" w:rsidP="00B1658F">
            <w:pPr>
              <w:rPr>
                <w:rFonts w:ascii="Calibri" w:hAnsi="Calibri" w:cs="Calibri"/>
                <w:b/>
                <w:sz w:val="20"/>
                <w:szCs w:val="20"/>
                <w:u w:val="single"/>
              </w:rPr>
            </w:pPr>
            <w:r w:rsidRPr="00B1658F">
              <w:rPr>
                <w:rFonts w:ascii="Calibri" w:hAnsi="Calibri" w:cs="Calibri"/>
                <w:b/>
                <w:sz w:val="20"/>
                <w:szCs w:val="20"/>
                <w:u w:val="single"/>
              </w:rPr>
              <w:t>OFFICIAL USE ONLY</w:t>
            </w:r>
          </w:p>
        </w:tc>
      </w:tr>
      <w:tr w:rsidR="00035BAA" w:rsidRPr="00B1658F" w14:paraId="4CC067AE" w14:textId="77777777" w:rsidTr="002E7AF0">
        <w:trPr>
          <w:trHeight w:val="372"/>
        </w:trPr>
        <w:tc>
          <w:tcPr>
            <w:tcW w:w="4869" w:type="dxa"/>
            <w:vMerge w:val="restart"/>
            <w:shd w:val="clear" w:color="auto" w:fill="auto"/>
          </w:tcPr>
          <w:p w14:paraId="2AC9A3A3"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Date Application Form received:     </w:t>
            </w:r>
          </w:p>
          <w:p w14:paraId="14977045"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Time: </w:t>
            </w:r>
          </w:p>
          <w:p w14:paraId="10BAC88F"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Received by: </w:t>
            </w:r>
          </w:p>
          <w:p w14:paraId="68ACBFFB" w14:textId="77777777" w:rsidR="00035BAA" w:rsidRPr="00B1658F" w:rsidRDefault="00035BAA" w:rsidP="00B1658F">
            <w:pPr>
              <w:rPr>
                <w:rFonts w:ascii="Arial" w:hAnsi="Arial" w:cs="Arial"/>
                <w:sz w:val="18"/>
                <w:szCs w:val="18"/>
              </w:rPr>
            </w:pPr>
          </w:p>
          <w:p w14:paraId="464DFC91"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Interview:  YES / NO </w:t>
            </w:r>
          </w:p>
          <w:p w14:paraId="38DF0E3C" w14:textId="77777777" w:rsidR="00035BAA" w:rsidRPr="00B1658F" w:rsidRDefault="00035BAA" w:rsidP="00B1658F">
            <w:pPr>
              <w:rPr>
                <w:rFonts w:ascii="Arial" w:hAnsi="Arial" w:cs="Arial"/>
                <w:sz w:val="18"/>
                <w:szCs w:val="18"/>
              </w:rPr>
            </w:pPr>
          </w:p>
          <w:p w14:paraId="6031D92E" w14:textId="77777777" w:rsidR="00035BAA" w:rsidRPr="00B1658F" w:rsidRDefault="00035BAA" w:rsidP="00B1658F">
            <w:pPr>
              <w:rPr>
                <w:rFonts w:ascii="Arial" w:hAnsi="Arial" w:cs="Arial"/>
                <w:sz w:val="18"/>
                <w:szCs w:val="18"/>
              </w:rPr>
            </w:pPr>
            <w:r w:rsidRPr="00B1658F">
              <w:rPr>
                <w:rFonts w:ascii="Arial" w:hAnsi="Arial" w:cs="Arial"/>
                <w:sz w:val="18"/>
                <w:szCs w:val="18"/>
              </w:rPr>
              <w:t>Interview date &amp; time:</w:t>
            </w:r>
          </w:p>
          <w:p w14:paraId="73659B31"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Notified on:  </w:t>
            </w:r>
          </w:p>
          <w:p w14:paraId="1BFF8CB5" w14:textId="77777777" w:rsidR="00035BAA" w:rsidRPr="00B1658F" w:rsidRDefault="00035BAA" w:rsidP="00B1658F">
            <w:pPr>
              <w:rPr>
                <w:rFonts w:ascii="Arial" w:hAnsi="Arial" w:cs="Arial"/>
                <w:sz w:val="18"/>
                <w:szCs w:val="18"/>
              </w:rPr>
            </w:pPr>
          </w:p>
          <w:p w14:paraId="35C5B06E" w14:textId="77777777" w:rsidR="00035BAA" w:rsidRPr="00B1658F" w:rsidRDefault="00035BAA" w:rsidP="00B1658F">
            <w:pPr>
              <w:rPr>
                <w:sz w:val="18"/>
                <w:szCs w:val="18"/>
                <w:u w:val="single"/>
              </w:rPr>
            </w:pPr>
            <w:r w:rsidRPr="00B1658F">
              <w:rPr>
                <w:rFonts w:ascii="Arial" w:hAnsi="Arial" w:cs="Arial"/>
                <w:sz w:val="18"/>
                <w:szCs w:val="18"/>
              </w:rPr>
              <w:t>SUCCESSFUL  /  UNSUCCESSFUL  /  RESERVE</w:t>
            </w:r>
          </w:p>
        </w:tc>
        <w:tc>
          <w:tcPr>
            <w:tcW w:w="1902" w:type="dxa"/>
            <w:shd w:val="clear" w:color="auto" w:fill="auto"/>
          </w:tcPr>
          <w:p w14:paraId="7C0E3A08" w14:textId="77777777" w:rsidR="00035BAA" w:rsidRPr="00B1658F" w:rsidRDefault="00035BAA" w:rsidP="00B1658F">
            <w:pPr>
              <w:rPr>
                <w:rFonts w:ascii="Arial" w:hAnsi="Arial" w:cs="Arial"/>
                <w:sz w:val="16"/>
                <w:szCs w:val="16"/>
                <w:u w:val="single"/>
              </w:rPr>
            </w:pPr>
          </w:p>
        </w:tc>
        <w:tc>
          <w:tcPr>
            <w:tcW w:w="1134" w:type="dxa"/>
            <w:shd w:val="clear" w:color="auto" w:fill="auto"/>
          </w:tcPr>
          <w:p w14:paraId="48D54F73" w14:textId="77777777" w:rsidR="00035BAA" w:rsidRPr="00B1658F" w:rsidRDefault="00035BAA" w:rsidP="00B1658F">
            <w:pPr>
              <w:rPr>
                <w:rFonts w:ascii="Arial" w:hAnsi="Arial" w:cs="Arial"/>
                <w:sz w:val="16"/>
                <w:szCs w:val="16"/>
              </w:rPr>
            </w:pPr>
          </w:p>
          <w:p w14:paraId="3A55C313" w14:textId="77777777" w:rsidR="00035BAA" w:rsidRPr="00B1658F" w:rsidRDefault="00035BAA" w:rsidP="00B1658F">
            <w:pPr>
              <w:rPr>
                <w:rFonts w:ascii="Arial" w:hAnsi="Arial" w:cs="Arial"/>
                <w:b/>
                <w:sz w:val="16"/>
                <w:szCs w:val="16"/>
              </w:rPr>
            </w:pPr>
            <w:r w:rsidRPr="00B1658F">
              <w:rPr>
                <w:rFonts w:ascii="Arial" w:hAnsi="Arial" w:cs="Arial"/>
                <w:b/>
                <w:sz w:val="16"/>
                <w:szCs w:val="16"/>
              </w:rPr>
              <w:t>√</w:t>
            </w:r>
          </w:p>
        </w:tc>
        <w:tc>
          <w:tcPr>
            <w:tcW w:w="1836" w:type="dxa"/>
            <w:shd w:val="clear" w:color="auto" w:fill="auto"/>
          </w:tcPr>
          <w:p w14:paraId="072970A5" w14:textId="77777777" w:rsidR="00035BAA" w:rsidRPr="00B1658F" w:rsidRDefault="00035BAA" w:rsidP="00B1658F">
            <w:pPr>
              <w:rPr>
                <w:rFonts w:ascii="Arial" w:hAnsi="Arial" w:cs="Arial"/>
                <w:sz w:val="16"/>
                <w:szCs w:val="16"/>
                <w:u w:val="single"/>
              </w:rPr>
            </w:pPr>
          </w:p>
          <w:p w14:paraId="5BD31B05" w14:textId="77777777" w:rsidR="00035BAA" w:rsidRPr="00B1658F" w:rsidRDefault="00035BAA" w:rsidP="00B1658F">
            <w:pPr>
              <w:rPr>
                <w:rFonts w:ascii="Arial" w:hAnsi="Arial" w:cs="Arial"/>
                <w:sz w:val="16"/>
                <w:szCs w:val="16"/>
              </w:rPr>
            </w:pPr>
            <w:r w:rsidRPr="00B1658F">
              <w:rPr>
                <w:rFonts w:ascii="Arial" w:hAnsi="Arial" w:cs="Arial"/>
                <w:sz w:val="16"/>
                <w:szCs w:val="16"/>
              </w:rPr>
              <w:t>DATE</w:t>
            </w:r>
          </w:p>
        </w:tc>
      </w:tr>
      <w:tr w:rsidR="00035BAA" w:rsidRPr="00B1658F" w14:paraId="7EDFFEA4" w14:textId="77777777" w:rsidTr="002E7AF0">
        <w:trPr>
          <w:trHeight w:val="372"/>
        </w:trPr>
        <w:tc>
          <w:tcPr>
            <w:tcW w:w="4869" w:type="dxa"/>
            <w:vMerge/>
            <w:shd w:val="clear" w:color="auto" w:fill="auto"/>
          </w:tcPr>
          <w:p w14:paraId="0C566863" w14:textId="77777777" w:rsidR="00035BAA" w:rsidRPr="00B1658F" w:rsidRDefault="00035BAA" w:rsidP="00B1658F">
            <w:pPr>
              <w:rPr>
                <w:rFonts w:ascii="Arial" w:hAnsi="Arial" w:cs="Arial"/>
                <w:sz w:val="18"/>
                <w:szCs w:val="18"/>
              </w:rPr>
            </w:pPr>
          </w:p>
        </w:tc>
        <w:tc>
          <w:tcPr>
            <w:tcW w:w="1902" w:type="dxa"/>
            <w:shd w:val="clear" w:color="auto" w:fill="auto"/>
          </w:tcPr>
          <w:p w14:paraId="69EF6033" w14:textId="77777777" w:rsidR="00035BAA" w:rsidRPr="00B1658F" w:rsidRDefault="00035BAA" w:rsidP="00B1658F">
            <w:pPr>
              <w:rPr>
                <w:rFonts w:ascii="Arial" w:hAnsi="Arial" w:cs="Arial"/>
                <w:sz w:val="16"/>
                <w:szCs w:val="16"/>
              </w:rPr>
            </w:pPr>
          </w:p>
          <w:p w14:paraId="1F4A743F" w14:textId="77777777" w:rsidR="00035BAA" w:rsidRPr="00B1658F" w:rsidRDefault="00035BAA" w:rsidP="00B1658F">
            <w:pPr>
              <w:rPr>
                <w:rFonts w:ascii="Arial" w:hAnsi="Arial" w:cs="Arial"/>
                <w:sz w:val="16"/>
                <w:szCs w:val="16"/>
              </w:rPr>
            </w:pPr>
            <w:r w:rsidRPr="00B1658F">
              <w:rPr>
                <w:rFonts w:ascii="Arial" w:hAnsi="Arial" w:cs="Arial"/>
                <w:sz w:val="16"/>
                <w:szCs w:val="16"/>
              </w:rPr>
              <w:t xml:space="preserve">Ref one received </w:t>
            </w:r>
          </w:p>
        </w:tc>
        <w:tc>
          <w:tcPr>
            <w:tcW w:w="1134" w:type="dxa"/>
            <w:shd w:val="clear" w:color="auto" w:fill="auto"/>
          </w:tcPr>
          <w:p w14:paraId="065A6810" w14:textId="77777777" w:rsidR="00035BAA" w:rsidRPr="00B1658F" w:rsidRDefault="00035BAA" w:rsidP="00B1658F">
            <w:pPr>
              <w:rPr>
                <w:rFonts w:ascii="Arial" w:hAnsi="Arial" w:cs="Arial"/>
                <w:sz w:val="16"/>
                <w:szCs w:val="16"/>
                <w:u w:val="single"/>
              </w:rPr>
            </w:pPr>
          </w:p>
        </w:tc>
        <w:tc>
          <w:tcPr>
            <w:tcW w:w="1836" w:type="dxa"/>
            <w:shd w:val="clear" w:color="auto" w:fill="auto"/>
          </w:tcPr>
          <w:p w14:paraId="5556D2C0" w14:textId="77777777" w:rsidR="00035BAA" w:rsidRPr="00B1658F" w:rsidRDefault="00035BAA" w:rsidP="00B1658F">
            <w:pPr>
              <w:rPr>
                <w:rFonts w:ascii="Arial" w:hAnsi="Arial" w:cs="Arial"/>
                <w:sz w:val="16"/>
                <w:szCs w:val="16"/>
                <w:u w:val="single"/>
              </w:rPr>
            </w:pPr>
          </w:p>
        </w:tc>
      </w:tr>
      <w:tr w:rsidR="00035BAA" w:rsidRPr="00B1658F" w14:paraId="50A85AB5" w14:textId="77777777" w:rsidTr="002E7AF0">
        <w:trPr>
          <w:trHeight w:val="372"/>
        </w:trPr>
        <w:tc>
          <w:tcPr>
            <w:tcW w:w="4869" w:type="dxa"/>
            <w:vMerge/>
            <w:shd w:val="clear" w:color="auto" w:fill="auto"/>
          </w:tcPr>
          <w:p w14:paraId="7238D32F" w14:textId="77777777" w:rsidR="00035BAA" w:rsidRPr="00B1658F" w:rsidRDefault="00035BAA" w:rsidP="00B1658F">
            <w:pPr>
              <w:rPr>
                <w:rFonts w:ascii="Arial" w:hAnsi="Arial" w:cs="Arial"/>
                <w:sz w:val="18"/>
                <w:szCs w:val="18"/>
              </w:rPr>
            </w:pPr>
          </w:p>
        </w:tc>
        <w:tc>
          <w:tcPr>
            <w:tcW w:w="1902" w:type="dxa"/>
            <w:shd w:val="clear" w:color="auto" w:fill="auto"/>
          </w:tcPr>
          <w:p w14:paraId="090AAACA" w14:textId="77777777" w:rsidR="00035BAA" w:rsidRPr="00B1658F" w:rsidRDefault="00035BAA" w:rsidP="00B1658F">
            <w:pPr>
              <w:rPr>
                <w:rFonts w:ascii="Arial" w:hAnsi="Arial" w:cs="Arial"/>
                <w:sz w:val="16"/>
                <w:szCs w:val="16"/>
                <w:u w:val="single"/>
              </w:rPr>
            </w:pPr>
          </w:p>
          <w:p w14:paraId="7946AC78" w14:textId="77777777" w:rsidR="00035BAA" w:rsidRPr="00B1658F" w:rsidRDefault="00035BAA" w:rsidP="00B1658F">
            <w:pPr>
              <w:rPr>
                <w:rFonts w:ascii="Arial" w:hAnsi="Arial" w:cs="Arial"/>
                <w:sz w:val="16"/>
                <w:szCs w:val="16"/>
              </w:rPr>
            </w:pPr>
            <w:r w:rsidRPr="00B1658F">
              <w:rPr>
                <w:rFonts w:ascii="Arial" w:hAnsi="Arial" w:cs="Arial"/>
                <w:sz w:val="16"/>
                <w:szCs w:val="16"/>
              </w:rPr>
              <w:t xml:space="preserve">Ref two received </w:t>
            </w:r>
          </w:p>
        </w:tc>
        <w:tc>
          <w:tcPr>
            <w:tcW w:w="1134" w:type="dxa"/>
            <w:shd w:val="clear" w:color="auto" w:fill="auto"/>
          </w:tcPr>
          <w:p w14:paraId="2753746D" w14:textId="77777777" w:rsidR="00035BAA" w:rsidRPr="00B1658F" w:rsidRDefault="00035BAA" w:rsidP="00B1658F">
            <w:pPr>
              <w:rPr>
                <w:rFonts w:ascii="Arial" w:hAnsi="Arial" w:cs="Arial"/>
                <w:sz w:val="16"/>
                <w:szCs w:val="16"/>
                <w:u w:val="single"/>
              </w:rPr>
            </w:pPr>
          </w:p>
        </w:tc>
        <w:tc>
          <w:tcPr>
            <w:tcW w:w="1836" w:type="dxa"/>
            <w:shd w:val="clear" w:color="auto" w:fill="auto"/>
          </w:tcPr>
          <w:p w14:paraId="47A644C0" w14:textId="77777777" w:rsidR="00035BAA" w:rsidRPr="00B1658F" w:rsidRDefault="00035BAA" w:rsidP="00B1658F">
            <w:pPr>
              <w:rPr>
                <w:rFonts w:ascii="Arial" w:hAnsi="Arial" w:cs="Arial"/>
                <w:sz w:val="16"/>
                <w:szCs w:val="16"/>
                <w:u w:val="single"/>
              </w:rPr>
            </w:pPr>
          </w:p>
        </w:tc>
      </w:tr>
      <w:tr w:rsidR="00035BAA" w:rsidRPr="00B1658F" w14:paraId="3E5430AA" w14:textId="77777777" w:rsidTr="002E7AF0">
        <w:trPr>
          <w:trHeight w:val="372"/>
        </w:trPr>
        <w:tc>
          <w:tcPr>
            <w:tcW w:w="4869" w:type="dxa"/>
            <w:vMerge/>
            <w:shd w:val="clear" w:color="auto" w:fill="auto"/>
          </w:tcPr>
          <w:p w14:paraId="65ACAD3D" w14:textId="77777777" w:rsidR="00035BAA" w:rsidRPr="00B1658F" w:rsidRDefault="00035BAA" w:rsidP="00B1658F">
            <w:pPr>
              <w:rPr>
                <w:rFonts w:ascii="Arial" w:hAnsi="Arial" w:cs="Arial"/>
                <w:sz w:val="18"/>
                <w:szCs w:val="18"/>
              </w:rPr>
            </w:pPr>
          </w:p>
        </w:tc>
        <w:tc>
          <w:tcPr>
            <w:tcW w:w="1902" w:type="dxa"/>
            <w:shd w:val="clear" w:color="auto" w:fill="auto"/>
          </w:tcPr>
          <w:p w14:paraId="2C7EF50C" w14:textId="77777777" w:rsidR="00035BAA" w:rsidRPr="00B1658F" w:rsidRDefault="00035BAA" w:rsidP="00B1658F">
            <w:pPr>
              <w:rPr>
                <w:rFonts w:ascii="Arial" w:hAnsi="Arial" w:cs="Arial"/>
                <w:sz w:val="16"/>
                <w:szCs w:val="16"/>
              </w:rPr>
            </w:pPr>
          </w:p>
          <w:p w14:paraId="1D8B98D1" w14:textId="77777777" w:rsidR="00035BAA" w:rsidRPr="00B1658F" w:rsidRDefault="00035BAA" w:rsidP="00B1658F">
            <w:pPr>
              <w:rPr>
                <w:rFonts w:ascii="Arial" w:hAnsi="Arial" w:cs="Arial"/>
                <w:sz w:val="16"/>
                <w:szCs w:val="16"/>
              </w:rPr>
            </w:pPr>
            <w:r w:rsidRPr="00B1658F">
              <w:rPr>
                <w:rFonts w:ascii="Arial" w:hAnsi="Arial" w:cs="Arial"/>
                <w:sz w:val="16"/>
                <w:szCs w:val="16"/>
              </w:rPr>
              <w:t>Qualifications checked</w:t>
            </w:r>
          </w:p>
        </w:tc>
        <w:tc>
          <w:tcPr>
            <w:tcW w:w="1134" w:type="dxa"/>
            <w:shd w:val="clear" w:color="auto" w:fill="auto"/>
          </w:tcPr>
          <w:p w14:paraId="0F723A08" w14:textId="77777777" w:rsidR="00035BAA" w:rsidRPr="00B1658F" w:rsidRDefault="00035BAA" w:rsidP="00B1658F">
            <w:pPr>
              <w:rPr>
                <w:rFonts w:ascii="Arial" w:hAnsi="Arial" w:cs="Arial"/>
                <w:sz w:val="16"/>
                <w:szCs w:val="16"/>
              </w:rPr>
            </w:pPr>
          </w:p>
        </w:tc>
        <w:tc>
          <w:tcPr>
            <w:tcW w:w="1836" w:type="dxa"/>
            <w:shd w:val="clear" w:color="auto" w:fill="auto"/>
          </w:tcPr>
          <w:p w14:paraId="2C290FE9" w14:textId="77777777" w:rsidR="00035BAA" w:rsidRPr="00B1658F" w:rsidRDefault="00035BAA" w:rsidP="00B1658F">
            <w:pPr>
              <w:rPr>
                <w:rFonts w:ascii="Arial" w:hAnsi="Arial" w:cs="Arial"/>
                <w:sz w:val="16"/>
                <w:szCs w:val="16"/>
              </w:rPr>
            </w:pPr>
          </w:p>
        </w:tc>
      </w:tr>
      <w:tr w:rsidR="00035BAA" w:rsidRPr="00B1658F" w14:paraId="122CE54D" w14:textId="77777777" w:rsidTr="002E7AF0">
        <w:trPr>
          <w:trHeight w:val="372"/>
        </w:trPr>
        <w:tc>
          <w:tcPr>
            <w:tcW w:w="4869" w:type="dxa"/>
            <w:vMerge/>
            <w:shd w:val="clear" w:color="auto" w:fill="auto"/>
          </w:tcPr>
          <w:p w14:paraId="3EDBCD7D" w14:textId="77777777" w:rsidR="00035BAA" w:rsidRPr="00B1658F" w:rsidRDefault="00035BAA" w:rsidP="00B1658F">
            <w:pPr>
              <w:rPr>
                <w:rFonts w:ascii="Arial" w:hAnsi="Arial" w:cs="Arial"/>
                <w:sz w:val="18"/>
                <w:szCs w:val="18"/>
              </w:rPr>
            </w:pPr>
          </w:p>
        </w:tc>
        <w:tc>
          <w:tcPr>
            <w:tcW w:w="1902" w:type="dxa"/>
            <w:shd w:val="clear" w:color="auto" w:fill="auto"/>
          </w:tcPr>
          <w:p w14:paraId="11670530" w14:textId="77777777" w:rsidR="00035BAA" w:rsidRPr="00B1658F" w:rsidRDefault="00035BAA" w:rsidP="00B1658F">
            <w:pPr>
              <w:rPr>
                <w:rFonts w:ascii="Arial" w:hAnsi="Arial" w:cs="Arial"/>
                <w:sz w:val="16"/>
                <w:szCs w:val="16"/>
              </w:rPr>
            </w:pPr>
          </w:p>
          <w:p w14:paraId="383EAE92" w14:textId="77777777" w:rsidR="00035BAA" w:rsidRPr="00B1658F" w:rsidRDefault="00035BAA" w:rsidP="00B1658F">
            <w:pPr>
              <w:rPr>
                <w:rFonts w:ascii="Arial" w:hAnsi="Arial" w:cs="Arial"/>
                <w:sz w:val="16"/>
                <w:szCs w:val="16"/>
              </w:rPr>
            </w:pPr>
            <w:r w:rsidRPr="00B1658F">
              <w:rPr>
                <w:rFonts w:ascii="Arial" w:hAnsi="Arial" w:cs="Arial"/>
                <w:sz w:val="16"/>
                <w:szCs w:val="16"/>
              </w:rPr>
              <w:t>Access NI complete</w:t>
            </w:r>
          </w:p>
        </w:tc>
        <w:tc>
          <w:tcPr>
            <w:tcW w:w="1134" w:type="dxa"/>
            <w:shd w:val="clear" w:color="auto" w:fill="auto"/>
          </w:tcPr>
          <w:p w14:paraId="57BBF05A" w14:textId="77777777" w:rsidR="00035BAA" w:rsidRPr="00B1658F" w:rsidRDefault="00035BAA" w:rsidP="00B1658F">
            <w:pPr>
              <w:rPr>
                <w:rFonts w:ascii="Arial" w:hAnsi="Arial" w:cs="Arial"/>
                <w:sz w:val="16"/>
                <w:szCs w:val="16"/>
              </w:rPr>
            </w:pPr>
          </w:p>
        </w:tc>
        <w:tc>
          <w:tcPr>
            <w:tcW w:w="1836" w:type="dxa"/>
            <w:shd w:val="clear" w:color="auto" w:fill="auto"/>
          </w:tcPr>
          <w:p w14:paraId="60009A50" w14:textId="77777777" w:rsidR="00035BAA" w:rsidRPr="00B1658F" w:rsidRDefault="00035BAA" w:rsidP="00B1658F">
            <w:pPr>
              <w:rPr>
                <w:rFonts w:ascii="Arial" w:hAnsi="Arial" w:cs="Arial"/>
                <w:sz w:val="16"/>
                <w:szCs w:val="16"/>
              </w:rPr>
            </w:pPr>
          </w:p>
        </w:tc>
      </w:tr>
    </w:tbl>
    <w:p w14:paraId="5F658693" w14:textId="77777777" w:rsidR="00FA16D1" w:rsidRDefault="00FA16D1">
      <w:pPr>
        <w:rPr>
          <w:sz w:val="32"/>
        </w:rPr>
      </w:pPr>
    </w:p>
    <w:p w14:paraId="54E899CE" w14:textId="77777777" w:rsidR="00026909" w:rsidRPr="00026909" w:rsidRDefault="0083571F" w:rsidP="00026909">
      <w:r>
        <w:rPr>
          <w:noProof/>
          <w:lang w:eastAsia="en-GB"/>
        </w:rPr>
        <mc:AlternateContent>
          <mc:Choice Requires="wps">
            <w:drawing>
              <wp:anchor distT="0" distB="0" distL="114300" distR="114300" simplePos="0" relativeHeight="251658240" behindDoc="0" locked="0" layoutInCell="1" allowOverlap="1" wp14:anchorId="3FD23DE3" wp14:editId="7F9D055A">
                <wp:simplePos x="0" y="0"/>
                <wp:positionH relativeFrom="column">
                  <wp:posOffset>-304800</wp:posOffset>
                </wp:positionH>
                <wp:positionV relativeFrom="paragraph">
                  <wp:posOffset>148590</wp:posOffset>
                </wp:positionV>
                <wp:extent cx="6400800" cy="0"/>
                <wp:effectExtent l="5080" t="5080" r="13970" b="1397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29F33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7pt" to="4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">
                <w10:wrap type="topAndBottom"/>
              </v:line>
            </w:pict>
          </mc:Fallback>
        </mc:AlternateContent>
      </w:r>
    </w:p>
    <w:p w14:paraId="012F9117" w14:textId="77777777" w:rsidR="00026909" w:rsidRDefault="00026909">
      <w:pPr>
        <w:rPr>
          <w:i/>
          <w:iCs/>
          <w:sz w:val="32"/>
          <w:u w:val="single"/>
        </w:rPr>
      </w:pPr>
    </w:p>
    <w:p w14:paraId="3CDABCA2" w14:textId="77777777" w:rsidR="000E74C5" w:rsidRDefault="000E74C5">
      <w:pPr>
        <w:jc w:val="center"/>
        <w:rPr>
          <w:rFonts w:ascii="Calibri" w:hAnsi="Calibri" w:cs="Calibri"/>
          <w:b/>
          <w:bCs/>
          <w:sz w:val="32"/>
        </w:rPr>
      </w:pPr>
    </w:p>
    <w:p w14:paraId="18DDC725" w14:textId="085B97C9" w:rsidR="00FA16D1" w:rsidRPr="00B56F45" w:rsidRDefault="00FA16D1">
      <w:pPr>
        <w:jc w:val="center"/>
        <w:rPr>
          <w:rFonts w:ascii="Calibri" w:hAnsi="Calibri" w:cs="Calibri"/>
          <w:b/>
          <w:bCs/>
          <w:sz w:val="32"/>
        </w:rPr>
      </w:pPr>
      <w:r w:rsidRPr="00B56F45">
        <w:rPr>
          <w:rFonts w:ascii="Calibri" w:hAnsi="Calibri" w:cs="Calibri"/>
          <w:b/>
          <w:bCs/>
          <w:sz w:val="32"/>
        </w:rPr>
        <w:lastRenderedPageBreak/>
        <w:t>CONFIDENTIAL</w:t>
      </w:r>
    </w:p>
    <w:p w14:paraId="0F2D9B3B" w14:textId="77777777" w:rsidR="00FA16D1" w:rsidRDefault="00FA16D1">
      <w:pPr>
        <w:jc w:val="center"/>
        <w:rPr>
          <w:b/>
          <w:bCs/>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FA16D1" w:rsidRPr="0021040C" w14:paraId="7F966234" w14:textId="77777777">
        <w:tc>
          <w:tcPr>
            <w:tcW w:w="10320" w:type="dxa"/>
          </w:tcPr>
          <w:p w14:paraId="63A8DBAB" w14:textId="77777777" w:rsidR="000D7DBC" w:rsidRPr="00B56F45" w:rsidRDefault="00FA16D1" w:rsidP="005C3066">
            <w:pPr>
              <w:rPr>
                <w:rFonts w:ascii="Calibri" w:hAnsi="Calibri" w:cs="Calibri"/>
                <w:b/>
                <w:bCs/>
              </w:rPr>
            </w:pPr>
            <w:r w:rsidRPr="00B56F45">
              <w:rPr>
                <w:rFonts w:ascii="Calibri" w:hAnsi="Calibri" w:cs="Calibri"/>
                <w:b/>
                <w:bCs/>
              </w:rPr>
              <w:t>Position applied for:</w:t>
            </w:r>
            <w:r w:rsidR="00F5660F" w:rsidRPr="00B56F45">
              <w:rPr>
                <w:rFonts w:ascii="Calibri" w:hAnsi="Calibri" w:cs="Calibri"/>
                <w:b/>
                <w:bCs/>
              </w:rPr>
              <w:t xml:space="preserve"> </w:t>
            </w:r>
          </w:p>
          <w:p w14:paraId="60001E47" w14:textId="77777777" w:rsidR="005C3066" w:rsidRPr="0021040C" w:rsidRDefault="005C3066" w:rsidP="005C3066">
            <w:pPr>
              <w:rPr>
                <w:rFonts w:ascii="Calibri" w:hAnsi="Calibri" w:cs="Calibri"/>
              </w:rPr>
            </w:pPr>
          </w:p>
        </w:tc>
      </w:tr>
    </w:tbl>
    <w:p w14:paraId="474271FB" w14:textId="77777777" w:rsidR="00FA16D1" w:rsidRPr="0021040C" w:rsidRDefault="00FA16D1">
      <w:pPr>
        <w:rPr>
          <w:rFonts w:ascii="Calibri" w:hAnsi="Calibri" w:cs="Calibri"/>
          <w:b/>
          <w:bCs/>
        </w:rPr>
      </w:pPr>
    </w:p>
    <w:p w14:paraId="5B1B8538" w14:textId="77777777" w:rsidR="00FA16D1" w:rsidRPr="0021040C" w:rsidRDefault="00D12D8B">
      <w:pPr>
        <w:pStyle w:val="Heading4"/>
        <w:ind w:left="-600"/>
        <w:rPr>
          <w:rFonts w:ascii="Calibri" w:hAnsi="Calibri" w:cs="Calibri"/>
        </w:rPr>
      </w:pPr>
      <w:r>
        <w:rPr>
          <w:rFonts w:ascii="Calibri" w:hAnsi="Calibri" w:cs="Calibri"/>
        </w:rPr>
        <w:t xml:space="preserve">  </w:t>
      </w:r>
      <w:r w:rsidR="00FA16D1" w:rsidRPr="0021040C">
        <w:rPr>
          <w:rFonts w:ascii="Calibri" w:hAnsi="Calibri" w:cs="Calibri"/>
        </w:rPr>
        <w:t>Personal Details</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25"/>
        <w:gridCol w:w="5160"/>
      </w:tblGrid>
      <w:tr w:rsidR="00FA16D1" w:rsidRPr="0021040C" w14:paraId="3341C510" w14:textId="77777777">
        <w:tc>
          <w:tcPr>
            <w:tcW w:w="5135" w:type="dxa"/>
          </w:tcPr>
          <w:p w14:paraId="49D2A9C8" w14:textId="77777777" w:rsidR="00FA16D1" w:rsidRPr="0021040C" w:rsidRDefault="00FA16D1">
            <w:pPr>
              <w:rPr>
                <w:rFonts w:ascii="Calibri" w:hAnsi="Calibri" w:cs="Calibri"/>
              </w:rPr>
            </w:pPr>
          </w:p>
          <w:p w14:paraId="31C841D6" w14:textId="77777777" w:rsidR="00FA16D1" w:rsidRPr="0021040C" w:rsidRDefault="00FA16D1">
            <w:pPr>
              <w:rPr>
                <w:rFonts w:ascii="Calibri" w:hAnsi="Calibri" w:cs="Calibri"/>
              </w:rPr>
            </w:pPr>
            <w:r w:rsidRPr="0021040C">
              <w:rPr>
                <w:rFonts w:ascii="Calibri" w:hAnsi="Calibri" w:cs="Calibri"/>
              </w:rPr>
              <w:t>Surname:</w:t>
            </w:r>
          </w:p>
        </w:tc>
        <w:tc>
          <w:tcPr>
            <w:tcW w:w="5185" w:type="dxa"/>
            <w:gridSpan w:val="2"/>
          </w:tcPr>
          <w:p w14:paraId="6A9282F6" w14:textId="77777777" w:rsidR="00FA16D1" w:rsidRPr="0021040C" w:rsidRDefault="00FA16D1">
            <w:pPr>
              <w:rPr>
                <w:rFonts w:ascii="Calibri" w:hAnsi="Calibri" w:cs="Calibri"/>
              </w:rPr>
            </w:pPr>
          </w:p>
          <w:p w14:paraId="11B6F781" w14:textId="77777777" w:rsidR="00FA16D1" w:rsidRPr="0021040C" w:rsidRDefault="00FA16D1">
            <w:pPr>
              <w:rPr>
                <w:rFonts w:ascii="Calibri" w:hAnsi="Calibri" w:cs="Calibri"/>
              </w:rPr>
            </w:pPr>
            <w:r w:rsidRPr="0021040C">
              <w:rPr>
                <w:rFonts w:ascii="Calibri" w:hAnsi="Calibri" w:cs="Calibri"/>
              </w:rPr>
              <w:t>Preferred title:</w:t>
            </w:r>
          </w:p>
        </w:tc>
      </w:tr>
      <w:tr w:rsidR="00FA16D1" w:rsidRPr="0021040C" w14:paraId="17A238F7" w14:textId="77777777">
        <w:tc>
          <w:tcPr>
            <w:tcW w:w="10320" w:type="dxa"/>
            <w:gridSpan w:val="3"/>
          </w:tcPr>
          <w:p w14:paraId="7D31CF4D" w14:textId="77777777" w:rsidR="00FA16D1" w:rsidRPr="0021040C" w:rsidRDefault="00FA16D1">
            <w:pPr>
              <w:rPr>
                <w:rFonts w:ascii="Calibri" w:hAnsi="Calibri" w:cs="Calibri"/>
              </w:rPr>
            </w:pPr>
          </w:p>
          <w:p w14:paraId="7AEAAAAA" w14:textId="77777777" w:rsidR="00FA16D1" w:rsidRPr="0021040C" w:rsidRDefault="00FA16D1">
            <w:pPr>
              <w:rPr>
                <w:rFonts w:ascii="Calibri" w:hAnsi="Calibri" w:cs="Calibri"/>
              </w:rPr>
            </w:pPr>
            <w:r w:rsidRPr="0021040C">
              <w:rPr>
                <w:rFonts w:ascii="Calibri" w:hAnsi="Calibri" w:cs="Calibri"/>
              </w:rPr>
              <w:t>Forenames:</w:t>
            </w:r>
          </w:p>
        </w:tc>
      </w:tr>
      <w:tr w:rsidR="00FA16D1" w:rsidRPr="0021040C" w14:paraId="535CA6AA" w14:textId="77777777">
        <w:trPr>
          <w:cantSplit/>
        </w:trPr>
        <w:tc>
          <w:tcPr>
            <w:tcW w:w="10320" w:type="dxa"/>
            <w:gridSpan w:val="3"/>
          </w:tcPr>
          <w:p w14:paraId="29B9C03E" w14:textId="77777777" w:rsidR="00B1658F" w:rsidRDefault="00B1658F">
            <w:pPr>
              <w:rPr>
                <w:rFonts w:ascii="Calibri" w:hAnsi="Calibri" w:cs="Calibri"/>
              </w:rPr>
            </w:pPr>
          </w:p>
          <w:p w14:paraId="7A069343" w14:textId="2E8358B0" w:rsidR="00FA16D1" w:rsidRPr="0021040C" w:rsidRDefault="00FA16D1" w:rsidP="000E74C5">
            <w:pPr>
              <w:tabs>
                <w:tab w:val="left" w:pos="2805"/>
              </w:tabs>
              <w:rPr>
                <w:rFonts w:ascii="Calibri" w:hAnsi="Calibri" w:cs="Calibri"/>
              </w:rPr>
            </w:pPr>
            <w:r w:rsidRPr="0021040C">
              <w:rPr>
                <w:rFonts w:ascii="Calibri" w:hAnsi="Calibri" w:cs="Calibri"/>
              </w:rPr>
              <w:t>Home address:</w:t>
            </w:r>
            <w:r w:rsidR="000E74C5">
              <w:rPr>
                <w:rFonts w:ascii="Calibri" w:hAnsi="Calibri" w:cs="Calibri"/>
              </w:rPr>
              <w:tab/>
            </w:r>
          </w:p>
          <w:p w14:paraId="694C792F" w14:textId="77777777" w:rsidR="00FA16D1" w:rsidRPr="0021040C" w:rsidRDefault="00FA16D1">
            <w:pPr>
              <w:rPr>
                <w:rFonts w:ascii="Calibri" w:hAnsi="Calibri" w:cs="Calibri"/>
              </w:rPr>
            </w:pPr>
          </w:p>
          <w:p w14:paraId="35D1E60D" w14:textId="77777777" w:rsidR="00FA16D1" w:rsidRPr="0021040C" w:rsidRDefault="00FA16D1">
            <w:pPr>
              <w:rPr>
                <w:rFonts w:ascii="Calibri" w:hAnsi="Calibri" w:cs="Calibri"/>
              </w:rPr>
            </w:pPr>
          </w:p>
          <w:p w14:paraId="507362BA" w14:textId="77777777" w:rsidR="00FA16D1" w:rsidRPr="0021040C" w:rsidRDefault="00FA16D1">
            <w:pPr>
              <w:rPr>
                <w:rFonts w:ascii="Calibri" w:hAnsi="Calibri" w:cs="Calibri"/>
              </w:rPr>
            </w:pPr>
          </w:p>
          <w:p w14:paraId="759F69E3" w14:textId="77777777" w:rsidR="00FA16D1" w:rsidRPr="0021040C" w:rsidRDefault="00FA16D1">
            <w:pPr>
              <w:rPr>
                <w:rFonts w:ascii="Calibri" w:hAnsi="Calibri" w:cs="Calibri"/>
              </w:rPr>
            </w:pPr>
          </w:p>
          <w:p w14:paraId="7FAE0E04" w14:textId="77777777" w:rsidR="00FA16D1" w:rsidRPr="0021040C" w:rsidRDefault="00FA16D1">
            <w:pPr>
              <w:rPr>
                <w:rFonts w:ascii="Calibri" w:hAnsi="Calibri" w:cs="Calibri"/>
              </w:rPr>
            </w:pPr>
          </w:p>
        </w:tc>
      </w:tr>
      <w:tr w:rsidR="00FA16D1" w:rsidRPr="0021040C" w14:paraId="6A30BB70" w14:textId="77777777">
        <w:trPr>
          <w:cantSplit/>
        </w:trPr>
        <w:tc>
          <w:tcPr>
            <w:tcW w:w="10320" w:type="dxa"/>
            <w:gridSpan w:val="3"/>
          </w:tcPr>
          <w:p w14:paraId="2472A14D" w14:textId="77777777" w:rsidR="00FA16D1" w:rsidRPr="0021040C" w:rsidRDefault="00FA16D1">
            <w:pPr>
              <w:rPr>
                <w:rFonts w:ascii="Calibri" w:hAnsi="Calibri" w:cs="Calibri"/>
              </w:rPr>
            </w:pPr>
          </w:p>
          <w:p w14:paraId="5CA2BCC5" w14:textId="77777777" w:rsidR="00FA16D1" w:rsidRPr="0021040C" w:rsidRDefault="00FA16D1">
            <w:pPr>
              <w:rPr>
                <w:rFonts w:ascii="Calibri" w:hAnsi="Calibri" w:cs="Calibri"/>
              </w:rPr>
            </w:pPr>
            <w:r w:rsidRPr="0021040C">
              <w:rPr>
                <w:rFonts w:ascii="Calibri" w:hAnsi="Calibri" w:cs="Calibri"/>
              </w:rPr>
              <w:t>Telephone:    Day                                                  Evening</w:t>
            </w:r>
          </w:p>
        </w:tc>
      </w:tr>
      <w:tr w:rsidR="00BD2CD5" w:rsidRPr="0021040C" w14:paraId="5876F243" w14:textId="77777777">
        <w:trPr>
          <w:cantSplit/>
        </w:trPr>
        <w:tc>
          <w:tcPr>
            <w:tcW w:w="5160" w:type="dxa"/>
            <w:gridSpan w:val="2"/>
          </w:tcPr>
          <w:p w14:paraId="6A93AAC6" w14:textId="77777777" w:rsidR="00BD2CD5" w:rsidRPr="0021040C" w:rsidRDefault="00BD2CD5">
            <w:pPr>
              <w:rPr>
                <w:rFonts w:ascii="Calibri" w:hAnsi="Calibri" w:cs="Calibri"/>
              </w:rPr>
            </w:pPr>
          </w:p>
          <w:p w14:paraId="3E0B6E22" w14:textId="77777777" w:rsidR="00BD2CD5" w:rsidRPr="0021040C" w:rsidRDefault="00BD2CD5">
            <w:pPr>
              <w:rPr>
                <w:rFonts w:ascii="Calibri" w:hAnsi="Calibri" w:cs="Calibri"/>
              </w:rPr>
            </w:pPr>
            <w:r w:rsidRPr="0021040C">
              <w:rPr>
                <w:rFonts w:ascii="Calibri" w:hAnsi="Calibri" w:cs="Calibri"/>
              </w:rPr>
              <w:t>Email Address:</w:t>
            </w:r>
          </w:p>
        </w:tc>
        <w:tc>
          <w:tcPr>
            <w:tcW w:w="5160" w:type="dxa"/>
          </w:tcPr>
          <w:p w14:paraId="578CE006" w14:textId="77777777" w:rsidR="005B3AD6" w:rsidRPr="0021040C" w:rsidRDefault="005B3AD6">
            <w:pPr>
              <w:rPr>
                <w:rFonts w:ascii="Calibri" w:hAnsi="Calibri" w:cs="Calibri"/>
              </w:rPr>
            </w:pPr>
          </w:p>
          <w:p w14:paraId="527B1F91" w14:textId="77777777" w:rsidR="00BD2CD5" w:rsidRPr="0021040C" w:rsidRDefault="00BD2CD5">
            <w:pPr>
              <w:rPr>
                <w:rFonts w:ascii="Calibri" w:hAnsi="Calibri" w:cs="Calibri"/>
              </w:rPr>
            </w:pPr>
            <w:r w:rsidRPr="0021040C">
              <w:rPr>
                <w:rFonts w:ascii="Calibri" w:hAnsi="Calibri" w:cs="Calibri"/>
              </w:rPr>
              <w:t>National Insurance No:</w:t>
            </w:r>
          </w:p>
        </w:tc>
      </w:tr>
    </w:tbl>
    <w:p w14:paraId="6638E674" w14:textId="77777777" w:rsidR="00FA16D1" w:rsidRPr="0021040C" w:rsidRDefault="00FA16D1">
      <w:pPr>
        <w:rPr>
          <w:rFonts w:ascii="Calibri" w:hAnsi="Calibri" w:cs="Calibri"/>
        </w:rPr>
      </w:pPr>
    </w:p>
    <w:p w14:paraId="2FEDE27C" w14:textId="77777777" w:rsidR="00FA16D1" w:rsidRPr="0021040C" w:rsidRDefault="00FA16D1" w:rsidP="00D12D8B">
      <w:pPr>
        <w:tabs>
          <w:tab w:val="right" w:leader="dot" w:pos="9120"/>
        </w:tabs>
        <w:rPr>
          <w:rFonts w:ascii="Calibri" w:hAnsi="Calibri" w:cs="Calibri"/>
        </w:rPr>
      </w:pPr>
    </w:p>
    <w:p w14:paraId="54166991" w14:textId="77777777" w:rsidR="00A4203E" w:rsidRPr="00B56F45" w:rsidRDefault="00A4203E">
      <w:pPr>
        <w:pStyle w:val="Heading5"/>
        <w:ind w:left="-600"/>
        <w:jc w:val="left"/>
        <w:rPr>
          <w:rFonts w:ascii="Calibri" w:hAnsi="Calibri" w:cs="Calibri"/>
          <w:u w:val="single"/>
        </w:rPr>
      </w:pPr>
    </w:p>
    <w:p w14:paraId="7ADCB431" w14:textId="4C5E833D" w:rsidR="00FA16D1" w:rsidRDefault="002475D0">
      <w:pPr>
        <w:pStyle w:val="Heading5"/>
        <w:ind w:left="-600"/>
        <w:jc w:val="left"/>
        <w:rPr>
          <w:rFonts w:ascii="Calibri" w:hAnsi="Calibri" w:cs="Calibri"/>
          <w:u w:val="single"/>
        </w:rPr>
      </w:pPr>
      <w:r w:rsidRPr="00B56F45">
        <w:rPr>
          <w:rFonts w:ascii="Calibri" w:hAnsi="Calibri" w:cs="Calibri"/>
          <w:u w:val="single"/>
        </w:rPr>
        <w:t>Qualifications</w:t>
      </w:r>
    </w:p>
    <w:p w14:paraId="60DDA269" w14:textId="77777777" w:rsidR="00520241" w:rsidRPr="00520241" w:rsidRDefault="00520241" w:rsidP="00520241"/>
    <w:p w14:paraId="7FF9B7CE" w14:textId="77777777" w:rsidR="00FA16D1" w:rsidRPr="00B56F45" w:rsidRDefault="00FA16D1">
      <w:pPr>
        <w:tabs>
          <w:tab w:val="right" w:leader="dot" w:pos="9120"/>
        </w:tabs>
        <w:jc w:val="center"/>
        <w:rPr>
          <w:rFonts w:ascii="Calibri" w:hAnsi="Calibri" w:cs="Calibri"/>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3096"/>
        <w:gridCol w:w="3637"/>
      </w:tblGrid>
      <w:tr w:rsidR="00FA16D1" w:rsidRPr="00B56F45" w14:paraId="7ADC42BD" w14:textId="77777777" w:rsidTr="00B56F45">
        <w:tc>
          <w:tcPr>
            <w:tcW w:w="3587" w:type="dxa"/>
            <w:shd w:val="clear" w:color="auto" w:fill="D8C3DF"/>
          </w:tcPr>
          <w:p w14:paraId="2A0D4B5B" w14:textId="77777777" w:rsidR="00FA16D1" w:rsidRPr="00B56F45" w:rsidRDefault="002475D0">
            <w:pPr>
              <w:pStyle w:val="Heading4"/>
              <w:tabs>
                <w:tab w:val="right" w:leader="dot" w:pos="9120"/>
              </w:tabs>
              <w:rPr>
                <w:rFonts w:ascii="Calibri" w:hAnsi="Calibri" w:cs="Calibri"/>
                <w:sz w:val="20"/>
                <w:szCs w:val="20"/>
              </w:rPr>
            </w:pPr>
            <w:r w:rsidRPr="00B56F45">
              <w:rPr>
                <w:rFonts w:ascii="Calibri" w:hAnsi="Calibri" w:cs="Calibri"/>
                <w:sz w:val="20"/>
                <w:szCs w:val="20"/>
              </w:rPr>
              <w:t>Level e.g. GCSE, Degree</w:t>
            </w:r>
          </w:p>
        </w:tc>
        <w:tc>
          <w:tcPr>
            <w:tcW w:w="3096" w:type="dxa"/>
            <w:shd w:val="clear" w:color="auto" w:fill="D8C3DF"/>
          </w:tcPr>
          <w:p w14:paraId="5B109CBA" w14:textId="77777777" w:rsidR="00FA16D1" w:rsidRPr="00B56F45" w:rsidRDefault="002475D0">
            <w:pPr>
              <w:tabs>
                <w:tab w:val="right" w:leader="dot" w:pos="9120"/>
              </w:tabs>
              <w:rPr>
                <w:rFonts w:ascii="Calibri" w:hAnsi="Calibri" w:cs="Calibri"/>
                <w:b/>
                <w:bCs/>
                <w:sz w:val="20"/>
                <w:szCs w:val="20"/>
              </w:rPr>
            </w:pPr>
            <w:r w:rsidRPr="00B56F45">
              <w:rPr>
                <w:rFonts w:ascii="Calibri" w:hAnsi="Calibri" w:cs="Calibri"/>
                <w:b/>
                <w:bCs/>
                <w:sz w:val="20"/>
                <w:szCs w:val="20"/>
              </w:rPr>
              <w:t>Title / Subject</w:t>
            </w:r>
          </w:p>
        </w:tc>
        <w:tc>
          <w:tcPr>
            <w:tcW w:w="3637" w:type="dxa"/>
            <w:shd w:val="clear" w:color="auto" w:fill="D8C3DF"/>
          </w:tcPr>
          <w:p w14:paraId="27596E07" w14:textId="77777777" w:rsidR="00FA16D1" w:rsidRPr="00B56F45" w:rsidRDefault="002475D0">
            <w:pPr>
              <w:tabs>
                <w:tab w:val="right" w:leader="dot" w:pos="9120"/>
              </w:tabs>
              <w:rPr>
                <w:rFonts w:ascii="Calibri" w:hAnsi="Calibri" w:cs="Calibri"/>
                <w:b/>
                <w:bCs/>
                <w:sz w:val="20"/>
                <w:szCs w:val="20"/>
              </w:rPr>
            </w:pPr>
            <w:r w:rsidRPr="00B56F45">
              <w:rPr>
                <w:rFonts w:ascii="Calibri" w:hAnsi="Calibri" w:cs="Calibri"/>
                <w:b/>
                <w:bCs/>
                <w:sz w:val="20"/>
                <w:szCs w:val="20"/>
              </w:rPr>
              <w:t>Grade Attained</w:t>
            </w:r>
          </w:p>
          <w:p w14:paraId="2CDECFF2" w14:textId="77777777" w:rsidR="00A4203E" w:rsidRPr="00B56F45" w:rsidRDefault="00A4203E">
            <w:pPr>
              <w:tabs>
                <w:tab w:val="right" w:leader="dot" w:pos="9120"/>
              </w:tabs>
              <w:rPr>
                <w:rFonts w:ascii="Calibri" w:hAnsi="Calibri" w:cs="Calibri"/>
                <w:b/>
                <w:bCs/>
                <w:sz w:val="20"/>
                <w:szCs w:val="20"/>
              </w:rPr>
            </w:pPr>
          </w:p>
        </w:tc>
      </w:tr>
      <w:tr w:rsidR="00FA16D1" w:rsidRPr="00B56F45" w14:paraId="511A0ED8" w14:textId="77777777">
        <w:tc>
          <w:tcPr>
            <w:tcW w:w="3587" w:type="dxa"/>
          </w:tcPr>
          <w:p w14:paraId="6EF945F7" w14:textId="77777777" w:rsidR="00FA16D1" w:rsidRPr="00B56F45" w:rsidRDefault="00FA16D1">
            <w:pPr>
              <w:tabs>
                <w:tab w:val="right" w:leader="dot" w:pos="9120"/>
              </w:tabs>
              <w:jc w:val="center"/>
              <w:rPr>
                <w:rFonts w:ascii="Calibri" w:hAnsi="Calibri" w:cs="Calibri"/>
                <w:b/>
                <w:bCs/>
              </w:rPr>
            </w:pPr>
          </w:p>
          <w:p w14:paraId="6BFE17ED" w14:textId="77777777" w:rsidR="00FA16D1" w:rsidRPr="00B56F45" w:rsidRDefault="00FA16D1">
            <w:pPr>
              <w:tabs>
                <w:tab w:val="right" w:leader="dot" w:pos="9120"/>
              </w:tabs>
              <w:jc w:val="center"/>
              <w:rPr>
                <w:rFonts w:ascii="Calibri" w:hAnsi="Calibri" w:cs="Calibri"/>
                <w:b/>
                <w:bCs/>
              </w:rPr>
            </w:pPr>
          </w:p>
          <w:p w14:paraId="0DE8E167" w14:textId="77777777" w:rsidR="00FA16D1" w:rsidRPr="00B56F45" w:rsidRDefault="00FA16D1">
            <w:pPr>
              <w:tabs>
                <w:tab w:val="right" w:leader="dot" w:pos="9120"/>
              </w:tabs>
              <w:jc w:val="center"/>
              <w:rPr>
                <w:rFonts w:ascii="Calibri" w:hAnsi="Calibri" w:cs="Calibri"/>
                <w:b/>
                <w:bCs/>
              </w:rPr>
            </w:pPr>
          </w:p>
          <w:p w14:paraId="3A1BDB19" w14:textId="77777777" w:rsidR="00FA16D1" w:rsidRPr="00B56F45" w:rsidRDefault="00FA16D1">
            <w:pPr>
              <w:tabs>
                <w:tab w:val="right" w:leader="dot" w:pos="9120"/>
              </w:tabs>
              <w:jc w:val="center"/>
              <w:rPr>
                <w:rFonts w:ascii="Calibri" w:hAnsi="Calibri" w:cs="Calibri"/>
                <w:b/>
                <w:bCs/>
              </w:rPr>
            </w:pPr>
          </w:p>
          <w:p w14:paraId="59B12E24" w14:textId="77777777" w:rsidR="00FA16D1" w:rsidRPr="00B56F45" w:rsidRDefault="00FA16D1">
            <w:pPr>
              <w:tabs>
                <w:tab w:val="right" w:leader="dot" w:pos="9120"/>
              </w:tabs>
              <w:jc w:val="center"/>
              <w:rPr>
                <w:rFonts w:ascii="Calibri" w:hAnsi="Calibri" w:cs="Calibri"/>
                <w:b/>
                <w:bCs/>
              </w:rPr>
            </w:pPr>
          </w:p>
          <w:p w14:paraId="7D43EFAB" w14:textId="77777777" w:rsidR="00FA16D1" w:rsidRPr="00B56F45" w:rsidRDefault="00FA16D1">
            <w:pPr>
              <w:tabs>
                <w:tab w:val="right" w:leader="dot" w:pos="9120"/>
              </w:tabs>
              <w:jc w:val="center"/>
              <w:rPr>
                <w:rFonts w:ascii="Calibri" w:hAnsi="Calibri" w:cs="Calibri"/>
                <w:b/>
                <w:bCs/>
              </w:rPr>
            </w:pPr>
          </w:p>
          <w:p w14:paraId="324E7619" w14:textId="77777777" w:rsidR="00FA16D1" w:rsidRPr="00B56F45" w:rsidRDefault="00FA16D1">
            <w:pPr>
              <w:tabs>
                <w:tab w:val="right" w:leader="dot" w:pos="9120"/>
              </w:tabs>
              <w:jc w:val="center"/>
              <w:rPr>
                <w:rFonts w:ascii="Calibri" w:hAnsi="Calibri" w:cs="Calibri"/>
                <w:b/>
                <w:bCs/>
              </w:rPr>
            </w:pPr>
          </w:p>
          <w:p w14:paraId="0715640B" w14:textId="77777777" w:rsidR="00FA16D1" w:rsidRPr="00B56F45" w:rsidRDefault="00FA16D1">
            <w:pPr>
              <w:tabs>
                <w:tab w:val="right" w:leader="dot" w:pos="9120"/>
              </w:tabs>
              <w:jc w:val="center"/>
              <w:rPr>
                <w:rFonts w:ascii="Calibri" w:hAnsi="Calibri" w:cs="Calibri"/>
                <w:b/>
                <w:bCs/>
              </w:rPr>
            </w:pPr>
          </w:p>
          <w:p w14:paraId="5AABADFF" w14:textId="77777777" w:rsidR="00FA16D1" w:rsidRPr="00B56F45" w:rsidRDefault="00FA16D1">
            <w:pPr>
              <w:tabs>
                <w:tab w:val="right" w:leader="dot" w:pos="9120"/>
              </w:tabs>
              <w:jc w:val="center"/>
              <w:rPr>
                <w:rFonts w:ascii="Calibri" w:hAnsi="Calibri" w:cs="Calibri"/>
                <w:b/>
                <w:bCs/>
              </w:rPr>
            </w:pPr>
          </w:p>
          <w:p w14:paraId="073EEBBA" w14:textId="77777777" w:rsidR="00FA16D1" w:rsidRPr="00B56F45" w:rsidRDefault="00FA16D1">
            <w:pPr>
              <w:tabs>
                <w:tab w:val="right" w:leader="dot" w:pos="9120"/>
              </w:tabs>
              <w:jc w:val="center"/>
              <w:rPr>
                <w:rFonts w:ascii="Calibri" w:hAnsi="Calibri" w:cs="Calibri"/>
                <w:b/>
                <w:bCs/>
              </w:rPr>
            </w:pPr>
          </w:p>
          <w:p w14:paraId="13E5FB1E" w14:textId="77777777" w:rsidR="00FA16D1" w:rsidRPr="00B56F45" w:rsidRDefault="00FA16D1">
            <w:pPr>
              <w:tabs>
                <w:tab w:val="right" w:leader="dot" w:pos="9120"/>
              </w:tabs>
              <w:jc w:val="center"/>
              <w:rPr>
                <w:rFonts w:ascii="Calibri" w:hAnsi="Calibri" w:cs="Calibri"/>
                <w:b/>
                <w:bCs/>
              </w:rPr>
            </w:pPr>
          </w:p>
          <w:p w14:paraId="78DF5861" w14:textId="77777777" w:rsidR="00FA16D1" w:rsidRPr="00B56F45" w:rsidRDefault="00FA16D1">
            <w:pPr>
              <w:tabs>
                <w:tab w:val="right" w:leader="dot" w:pos="9120"/>
              </w:tabs>
              <w:jc w:val="center"/>
              <w:rPr>
                <w:rFonts w:ascii="Calibri" w:hAnsi="Calibri" w:cs="Calibri"/>
                <w:b/>
                <w:bCs/>
              </w:rPr>
            </w:pPr>
          </w:p>
          <w:p w14:paraId="2B4E8111" w14:textId="77777777" w:rsidR="00FA16D1" w:rsidRPr="00B56F45" w:rsidRDefault="00FA16D1">
            <w:pPr>
              <w:tabs>
                <w:tab w:val="right" w:leader="dot" w:pos="9120"/>
              </w:tabs>
              <w:jc w:val="center"/>
              <w:rPr>
                <w:rFonts w:ascii="Calibri" w:hAnsi="Calibri" w:cs="Calibri"/>
                <w:b/>
                <w:bCs/>
              </w:rPr>
            </w:pPr>
          </w:p>
          <w:p w14:paraId="7DBA3E84" w14:textId="77777777" w:rsidR="00FA16D1" w:rsidRPr="00B56F45" w:rsidRDefault="00FA16D1">
            <w:pPr>
              <w:tabs>
                <w:tab w:val="right" w:leader="dot" w:pos="9120"/>
              </w:tabs>
              <w:jc w:val="center"/>
              <w:rPr>
                <w:rFonts w:ascii="Calibri" w:hAnsi="Calibri" w:cs="Calibri"/>
                <w:b/>
                <w:bCs/>
              </w:rPr>
            </w:pPr>
          </w:p>
          <w:p w14:paraId="6CFD49E2" w14:textId="77777777" w:rsidR="00FA16D1" w:rsidRPr="00B56F45" w:rsidRDefault="00FA16D1">
            <w:pPr>
              <w:tabs>
                <w:tab w:val="right" w:leader="dot" w:pos="9120"/>
              </w:tabs>
              <w:jc w:val="center"/>
              <w:rPr>
                <w:rFonts w:ascii="Calibri" w:hAnsi="Calibri" w:cs="Calibri"/>
                <w:b/>
                <w:bCs/>
              </w:rPr>
            </w:pPr>
          </w:p>
          <w:p w14:paraId="4C084DB9" w14:textId="77777777" w:rsidR="00FA16D1" w:rsidRPr="00B56F45" w:rsidRDefault="00FA16D1">
            <w:pPr>
              <w:tabs>
                <w:tab w:val="right" w:leader="dot" w:pos="9120"/>
              </w:tabs>
              <w:jc w:val="center"/>
              <w:rPr>
                <w:rFonts w:ascii="Calibri" w:hAnsi="Calibri" w:cs="Calibri"/>
                <w:b/>
                <w:bCs/>
              </w:rPr>
            </w:pPr>
          </w:p>
          <w:p w14:paraId="759A9E53" w14:textId="77777777" w:rsidR="00FA16D1" w:rsidRPr="00B56F45" w:rsidRDefault="00FA16D1" w:rsidP="008F5493">
            <w:pPr>
              <w:tabs>
                <w:tab w:val="right" w:leader="dot" w:pos="9120"/>
              </w:tabs>
              <w:rPr>
                <w:rFonts w:ascii="Calibri" w:hAnsi="Calibri" w:cs="Calibri"/>
                <w:b/>
                <w:bCs/>
              </w:rPr>
            </w:pPr>
          </w:p>
          <w:p w14:paraId="47B8DA7A" w14:textId="77777777" w:rsidR="00FA16D1" w:rsidRDefault="00FA16D1">
            <w:pPr>
              <w:tabs>
                <w:tab w:val="right" w:leader="dot" w:pos="9120"/>
              </w:tabs>
              <w:jc w:val="center"/>
              <w:rPr>
                <w:rFonts w:ascii="Calibri" w:hAnsi="Calibri" w:cs="Calibri"/>
                <w:b/>
                <w:bCs/>
              </w:rPr>
            </w:pPr>
          </w:p>
          <w:p w14:paraId="19A24BC5" w14:textId="77777777" w:rsidR="00D12D8B" w:rsidRPr="00B56F45" w:rsidRDefault="00D12D8B">
            <w:pPr>
              <w:tabs>
                <w:tab w:val="right" w:leader="dot" w:pos="9120"/>
              </w:tabs>
              <w:jc w:val="center"/>
              <w:rPr>
                <w:rFonts w:ascii="Calibri" w:hAnsi="Calibri" w:cs="Calibri"/>
                <w:b/>
                <w:bCs/>
              </w:rPr>
            </w:pPr>
          </w:p>
          <w:p w14:paraId="0241890E" w14:textId="77777777" w:rsidR="00FA16D1" w:rsidRPr="00B56F45" w:rsidRDefault="00FA16D1">
            <w:pPr>
              <w:tabs>
                <w:tab w:val="right" w:leader="dot" w:pos="9120"/>
              </w:tabs>
              <w:jc w:val="center"/>
              <w:rPr>
                <w:rFonts w:ascii="Calibri" w:hAnsi="Calibri" w:cs="Calibri"/>
                <w:b/>
                <w:bCs/>
              </w:rPr>
            </w:pPr>
          </w:p>
          <w:p w14:paraId="27339250" w14:textId="77777777" w:rsidR="00FA16D1" w:rsidRPr="00B56F45" w:rsidRDefault="00FA16D1">
            <w:pPr>
              <w:tabs>
                <w:tab w:val="right" w:leader="dot" w:pos="9120"/>
              </w:tabs>
              <w:jc w:val="center"/>
              <w:rPr>
                <w:rFonts w:ascii="Calibri" w:hAnsi="Calibri" w:cs="Calibri"/>
                <w:b/>
                <w:bCs/>
              </w:rPr>
            </w:pPr>
          </w:p>
        </w:tc>
        <w:tc>
          <w:tcPr>
            <w:tcW w:w="3096" w:type="dxa"/>
          </w:tcPr>
          <w:p w14:paraId="0080D1B3" w14:textId="77777777" w:rsidR="00FA16D1" w:rsidRPr="00B56F45" w:rsidRDefault="00FA16D1">
            <w:pPr>
              <w:tabs>
                <w:tab w:val="right" w:leader="dot" w:pos="9120"/>
              </w:tabs>
              <w:rPr>
                <w:rFonts w:ascii="Calibri" w:hAnsi="Calibri" w:cs="Calibri"/>
              </w:rPr>
            </w:pPr>
          </w:p>
        </w:tc>
        <w:tc>
          <w:tcPr>
            <w:tcW w:w="3637" w:type="dxa"/>
          </w:tcPr>
          <w:p w14:paraId="68F960D8" w14:textId="77777777" w:rsidR="00FA16D1" w:rsidRPr="00B56F45" w:rsidRDefault="00FA16D1">
            <w:pPr>
              <w:tabs>
                <w:tab w:val="right" w:leader="dot" w:pos="9120"/>
              </w:tabs>
              <w:rPr>
                <w:rFonts w:ascii="Calibri" w:hAnsi="Calibri" w:cs="Calibri"/>
              </w:rPr>
            </w:pPr>
          </w:p>
          <w:p w14:paraId="42052DBD" w14:textId="77777777" w:rsidR="00FA16D1" w:rsidRPr="00B56F45" w:rsidRDefault="00FA16D1">
            <w:pPr>
              <w:tabs>
                <w:tab w:val="right" w:leader="dot" w:pos="9120"/>
              </w:tabs>
              <w:rPr>
                <w:rFonts w:ascii="Calibri" w:hAnsi="Calibri" w:cs="Calibri"/>
              </w:rPr>
            </w:pPr>
          </w:p>
          <w:p w14:paraId="5BB886D9" w14:textId="77777777" w:rsidR="00FA16D1" w:rsidRPr="00B56F45" w:rsidRDefault="00FA16D1">
            <w:pPr>
              <w:tabs>
                <w:tab w:val="right" w:leader="dot" w:pos="9120"/>
              </w:tabs>
              <w:rPr>
                <w:rFonts w:ascii="Calibri" w:hAnsi="Calibri" w:cs="Calibri"/>
              </w:rPr>
            </w:pPr>
          </w:p>
        </w:tc>
      </w:tr>
    </w:tbl>
    <w:p w14:paraId="6FB85067" w14:textId="77777777" w:rsidR="00FA16D1" w:rsidRDefault="00FA16D1" w:rsidP="00D12D8B">
      <w:pPr>
        <w:tabs>
          <w:tab w:val="right" w:leader="dot" w:pos="9120"/>
        </w:tabs>
        <w:rPr>
          <w:b/>
          <w:bCs/>
        </w:rPr>
      </w:pPr>
    </w:p>
    <w:p w14:paraId="0CF17AC1" w14:textId="77777777" w:rsidR="00FA16D1" w:rsidRDefault="00FA16D1">
      <w:pPr>
        <w:pStyle w:val="Heading6"/>
        <w:rPr>
          <w:u w:val="single"/>
        </w:rPr>
      </w:pPr>
    </w:p>
    <w:p w14:paraId="26FEF0FE" w14:textId="77777777" w:rsidR="00FA16D1" w:rsidRPr="00B56F45" w:rsidRDefault="00FA16D1">
      <w:pPr>
        <w:pStyle w:val="Heading6"/>
        <w:rPr>
          <w:rFonts w:ascii="Calibri" w:hAnsi="Calibri" w:cs="Calibri"/>
          <w:u w:val="single"/>
        </w:rPr>
      </w:pPr>
      <w:r w:rsidRPr="00B56F45">
        <w:rPr>
          <w:rFonts w:ascii="Calibri" w:hAnsi="Calibri" w:cs="Calibri"/>
          <w:u w:val="single"/>
        </w:rPr>
        <w:t>Paid Employment / Voluntary Work</w:t>
      </w:r>
    </w:p>
    <w:p w14:paraId="1D700090" w14:textId="77777777" w:rsidR="00FA16D1" w:rsidRPr="00B56F45" w:rsidRDefault="00FA16D1">
      <w:pPr>
        <w:tabs>
          <w:tab w:val="right" w:leader="dot" w:pos="9720"/>
        </w:tabs>
        <w:ind w:left="-600" w:right="-649"/>
        <w:rPr>
          <w:rFonts w:ascii="Calibri" w:hAnsi="Calibri" w:cs="Calibri"/>
        </w:rPr>
      </w:pPr>
      <w:r w:rsidRPr="00B56F45">
        <w:rPr>
          <w:rFonts w:ascii="Calibri" w:hAnsi="Calibri" w:cs="Calibri"/>
        </w:rPr>
        <w:t xml:space="preserve">Please start with your present role and work backwards.  </w:t>
      </w:r>
    </w:p>
    <w:p w14:paraId="2D134E18" w14:textId="31AC7B86" w:rsidR="00520241" w:rsidRDefault="00520241">
      <w:pPr>
        <w:tabs>
          <w:tab w:val="right" w:leader="dot" w:pos="9720"/>
        </w:tabs>
        <w:ind w:left="-600" w:right="-649"/>
      </w:pPr>
    </w:p>
    <w:p w14:paraId="36393978" w14:textId="77777777" w:rsidR="00520241" w:rsidRDefault="00520241">
      <w:pPr>
        <w:tabs>
          <w:tab w:val="right" w:leader="dot" w:pos="9720"/>
        </w:tabs>
        <w:ind w:left="-600" w:right="-649"/>
      </w:pPr>
    </w:p>
    <w:tbl>
      <w:tblPr>
        <w:tblW w:w="10626"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2268"/>
        <w:gridCol w:w="4820"/>
        <w:gridCol w:w="1134"/>
        <w:gridCol w:w="1242"/>
      </w:tblGrid>
      <w:tr w:rsidR="00FA16D1" w14:paraId="7E0B7772" w14:textId="77777777" w:rsidTr="00D12D8B">
        <w:tc>
          <w:tcPr>
            <w:tcW w:w="1162" w:type="dxa"/>
            <w:shd w:val="clear" w:color="auto" w:fill="D8C3DF"/>
          </w:tcPr>
          <w:p w14:paraId="5EF869ED"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Dates</w:t>
            </w:r>
          </w:p>
          <w:p w14:paraId="7B049105"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 xml:space="preserve">From – To </w:t>
            </w:r>
          </w:p>
          <w:p w14:paraId="793C6A8B" w14:textId="77777777" w:rsidR="00FA16D1" w:rsidRPr="00B56F45" w:rsidRDefault="00FA16D1">
            <w:pPr>
              <w:rPr>
                <w:rFonts w:ascii="Calibri" w:hAnsi="Calibri" w:cs="Calibri"/>
                <w:b/>
                <w:bCs/>
              </w:rPr>
            </w:pPr>
          </w:p>
        </w:tc>
        <w:tc>
          <w:tcPr>
            <w:tcW w:w="2268" w:type="dxa"/>
            <w:shd w:val="clear" w:color="auto" w:fill="D8C3DF"/>
          </w:tcPr>
          <w:p w14:paraId="1DD04EE9"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Employer’s Name</w:t>
            </w:r>
          </w:p>
          <w:p w14:paraId="5B6FF039"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and address</w:t>
            </w:r>
          </w:p>
        </w:tc>
        <w:tc>
          <w:tcPr>
            <w:tcW w:w="4820" w:type="dxa"/>
            <w:shd w:val="clear" w:color="auto" w:fill="D8C3DF"/>
          </w:tcPr>
          <w:p w14:paraId="705FA1A8"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Job title and</w:t>
            </w:r>
            <w:r w:rsidR="008F5493" w:rsidRPr="00B56F45">
              <w:rPr>
                <w:rFonts w:ascii="Calibri" w:hAnsi="Calibri" w:cs="Calibri"/>
                <w:b/>
                <w:bCs/>
                <w:sz w:val="20"/>
                <w:szCs w:val="20"/>
              </w:rPr>
              <w:t xml:space="preserve"> </w:t>
            </w:r>
            <w:r w:rsidR="00A4203E" w:rsidRPr="00B56F45">
              <w:rPr>
                <w:rFonts w:ascii="Calibri" w:hAnsi="Calibri" w:cs="Calibri"/>
                <w:b/>
                <w:bCs/>
                <w:sz w:val="20"/>
                <w:szCs w:val="20"/>
              </w:rPr>
              <w:t xml:space="preserve">Key </w:t>
            </w:r>
            <w:r w:rsidRPr="00B56F45">
              <w:rPr>
                <w:rFonts w:ascii="Calibri" w:hAnsi="Calibri" w:cs="Calibri"/>
                <w:b/>
                <w:bCs/>
                <w:sz w:val="20"/>
                <w:szCs w:val="20"/>
              </w:rPr>
              <w:t>responsibilities</w:t>
            </w:r>
          </w:p>
        </w:tc>
        <w:tc>
          <w:tcPr>
            <w:tcW w:w="1134" w:type="dxa"/>
            <w:shd w:val="clear" w:color="auto" w:fill="D8C3DF"/>
          </w:tcPr>
          <w:p w14:paraId="1FC999E7"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 xml:space="preserve">Full-time/ </w:t>
            </w:r>
          </w:p>
          <w:p w14:paraId="1421EDBD"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part-time/</w:t>
            </w:r>
          </w:p>
          <w:p w14:paraId="74AA35B0"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no.</w:t>
            </w:r>
            <w:r w:rsidR="008F5493" w:rsidRPr="00B56F45">
              <w:rPr>
                <w:rFonts w:ascii="Calibri" w:hAnsi="Calibri" w:cs="Calibri"/>
                <w:b/>
                <w:bCs/>
                <w:sz w:val="20"/>
                <w:szCs w:val="20"/>
              </w:rPr>
              <w:t xml:space="preserve"> </w:t>
            </w:r>
            <w:r w:rsidRPr="00B56F45">
              <w:rPr>
                <w:rFonts w:ascii="Calibri" w:hAnsi="Calibri" w:cs="Calibri"/>
                <w:b/>
                <w:bCs/>
                <w:sz w:val="20"/>
                <w:szCs w:val="20"/>
              </w:rPr>
              <w:t>hours              per week</w:t>
            </w:r>
          </w:p>
        </w:tc>
        <w:tc>
          <w:tcPr>
            <w:tcW w:w="1242" w:type="dxa"/>
            <w:shd w:val="clear" w:color="auto" w:fill="D8C3DF"/>
          </w:tcPr>
          <w:p w14:paraId="40DA8C76"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Reason for</w:t>
            </w:r>
          </w:p>
          <w:p w14:paraId="1B4B5785"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leaving</w:t>
            </w:r>
          </w:p>
          <w:p w14:paraId="34695C30" w14:textId="77777777" w:rsidR="00FA16D1" w:rsidRPr="00B56F45" w:rsidRDefault="00FA16D1">
            <w:pPr>
              <w:tabs>
                <w:tab w:val="right" w:leader="dot" w:pos="9720"/>
              </w:tabs>
              <w:ind w:right="-649"/>
              <w:rPr>
                <w:rFonts w:ascii="Calibri" w:hAnsi="Calibri" w:cs="Calibri"/>
                <w:b/>
                <w:bCs/>
                <w:sz w:val="20"/>
                <w:szCs w:val="20"/>
              </w:rPr>
            </w:pPr>
          </w:p>
          <w:p w14:paraId="4902733B" w14:textId="77777777" w:rsidR="00FA16D1" w:rsidRPr="00B56F45" w:rsidRDefault="00FA16D1">
            <w:pPr>
              <w:tabs>
                <w:tab w:val="right" w:leader="dot" w:pos="9720"/>
              </w:tabs>
              <w:ind w:right="-649"/>
              <w:rPr>
                <w:rFonts w:ascii="Calibri" w:hAnsi="Calibri" w:cs="Calibri"/>
                <w:b/>
                <w:bCs/>
                <w:sz w:val="20"/>
                <w:szCs w:val="20"/>
              </w:rPr>
            </w:pPr>
          </w:p>
        </w:tc>
      </w:tr>
      <w:tr w:rsidR="00FA16D1" w14:paraId="0ACE3DCD" w14:textId="77777777" w:rsidTr="00D12D8B">
        <w:tc>
          <w:tcPr>
            <w:tcW w:w="1162" w:type="dxa"/>
          </w:tcPr>
          <w:p w14:paraId="18F24887" w14:textId="77777777" w:rsidR="00FA16D1" w:rsidRDefault="00FA16D1">
            <w:pPr>
              <w:tabs>
                <w:tab w:val="right" w:leader="dot" w:pos="9720"/>
              </w:tabs>
              <w:ind w:right="-649"/>
            </w:pPr>
          </w:p>
          <w:p w14:paraId="21D51D1D" w14:textId="77777777" w:rsidR="00FA16D1" w:rsidRDefault="00FA16D1">
            <w:pPr>
              <w:tabs>
                <w:tab w:val="right" w:leader="dot" w:pos="9720"/>
              </w:tabs>
              <w:ind w:right="-649"/>
            </w:pPr>
          </w:p>
          <w:p w14:paraId="07CAB29C" w14:textId="77777777" w:rsidR="00FA16D1" w:rsidRDefault="00FA16D1">
            <w:pPr>
              <w:tabs>
                <w:tab w:val="right" w:leader="dot" w:pos="9720"/>
              </w:tabs>
              <w:ind w:right="-649"/>
            </w:pPr>
          </w:p>
          <w:p w14:paraId="0632D2AF" w14:textId="77777777" w:rsidR="00FA16D1" w:rsidRDefault="00FA16D1">
            <w:pPr>
              <w:tabs>
                <w:tab w:val="right" w:leader="dot" w:pos="9720"/>
              </w:tabs>
              <w:ind w:right="-649"/>
            </w:pPr>
          </w:p>
          <w:p w14:paraId="66C9260A" w14:textId="77777777" w:rsidR="00FA16D1" w:rsidRDefault="00FA16D1">
            <w:pPr>
              <w:tabs>
                <w:tab w:val="right" w:leader="dot" w:pos="9720"/>
              </w:tabs>
              <w:ind w:right="-649"/>
            </w:pPr>
          </w:p>
          <w:p w14:paraId="4DC53CC0" w14:textId="77777777" w:rsidR="00FA16D1" w:rsidRDefault="00FA16D1">
            <w:pPr>
              <w:tabs>
                <w:tab w:val="right" w:leader="dot" w:pos="9720"/>
              </w:tabs>
              <w:ind w:right="-649"/>
            </w:pPr>
          </w:p>
          <w:p w14:paraId="22B879E7" w14:textId="77777777" w:rsidR="00FA16D1" w:rsidRDefault="00FA16D1">
            <w:pPr>
              <w:tabs>
                <w:tab w:val="right" w:leader="dot" w:pos="9720"/>
              </w:tabs>
              <w:ind w:right="-649"/>
            </w:pPr>
          </w:p>
          <w:p w14:paraId="1A2958D4" w14:textId="77777777" w:rsidR="00FA16D1" w:rsidRDefault="00FA16D1">
            <w:pPr>
              <w:tabs>
                <w:tab w:val="right" w:leader="dot" w:pos="9720"/>
              </w:tabs>
              <w:ind w:right="-649"/>
            </w:pPr>
          </w:p>
          <w:p w14:paraId="3F41828D" w14:textId="77777777" w:rsidR="00FA16D1" w:rsidRDefault="00FA16D1">
            <w:pPr>
              <w:tabs>
                <w:tab w:val="right" w:leader="dot" w:pos="9720"/>
              </w:tabs>
              <w:ind w:right="-649"/>
            </w:pPr>
          </w:p>
          <w:p w14:paraId="4F3A2447" w14:textId="77777777" w:rsidR="00FA16D1" w:rsidRDefault="00FA16D1">
            <w:pPr>
              <w:tabs>
                <w:tab w:val="right" w:leader="dot" w:pos="9720"/>
              </w:tabs>
              <w:ind w:right="-649"/>
            </w:pPr>
          </w:p>
          <w:p w14:paraId="048E9575" w14:textId="77777777" w:rsidR="00FA16D1" w:rsidRDefault="00FA16D1">
            <w:pPr>
              <w:tabs>
                <w:tab w:val="right" w:leader="dot" w:pos="9720"/>
              </w:tabs>
              <w:ind w:right="-649"/>
            </w:pPr>
          </w:p>
          <w:p w14:paraId="6D085EED" w14:textId="77777777" w:rsidR="00FA16D1" w:rsidRDefault="00FA16D1">
            <w:pPr>
              <w:tabs>
                <w:tab w:val="right" w:leader="dot" w:pos="9720"/>
              </w:tabs>
              <w:ind w:right="-649"/>
            </w:pPr>
          </w:p>
          <w:p w14:paraId="752E977D" w14:textId="77777777" w:rsidR="00FA16D1" w:rsidRDefault="00FA16D1">
            <w:pPr>
              <w:tabs>
                <w:tab w:val="right" w:leader="dot" w:pos="9720"/>
              </w:tabs>
              <w:ind w:right="-649"/>
            </w:pPr>
          </w:p>
          <w:p w14:paraId="17769E1C" w14:textId="77777777" w:rsidR="00FA16D1" w:rsidRDefault="00FA16D1">
            <w:pPr>
              <w:tabs>
                <w:tab w:val="right" w:leader="dot" w:pos="9720"/>
              </w:tabs>
              <w:ind w:right="-649"/>
            </w:pPr>
          </w:p>
          <w:p w14:paraId="3C9C49DA" w14:textId="77777777" w:rsidR="00FA16D1" w:rsidRDefault="00FA16D1">
            <w:pPr>
              <w:tabs>
                <w:tab w:val="right" w:leader="dot" w:pos="9720"/>
              </w:tabs>
              <w:ind w:right="-649"/>
            </w:pPr>
          </w:p>
          <w:p w14:paraId="52C9F414" w14:textId="77777777" w:rsidR="00FA16D1" w:rsidRDefault="00FA16D1">
            <w:pPr>
              <w:tabs>
                <w:tab w:val="right" w:leader="dot" w:pos="9720"/>
              </w:tabs>
              <w:ind w:right="-649"/>
            </w:pPr>
          </w:p>
          <w:p w14:paraId="28A592D6" w14:textId="77777777" w:rsidR="00FA16D1" w:rsidRDefault="00FA16D1">
            <w:pPr>
              <w:tabs>
                <w:tab w:val="right" w:leader="dot" w:pos="9720"/>
              </w:tabs>
              <w:ind w:right="-649"/>
            </w:pPr>
          </w:p>
          <w:p w14:paraId="72FEE0F9" w14:textId="77777777" w:rsidR="00FA16D1" w:rsidRDefault="00FA16D1">
            <w:pPr>
              <w:tabs>
                <w:tab w:val="right" w:leader="dot" w:pos="9720"/>
              </w:tabs>
              <w:ind w:right="-649"/>
            </w:pPr>
          </w:p>
          <w:p w14:paraId="3709AA5E" w14:textId="77777777" w:rsidR="00FA16D1" w:rsidRDefault="00FA16D1">
            <w:pPr>
              <w:tabs>
                <w:tab w:val="right" w:leader="dot" w:pos="9720"/>
              </w:tabs>
              <w:ind w:right="-649"/>
            </w:pPr>
          </w:p>
          <w:p w14:paraId="08D9A002" w14:textId="77777777" w:rsidR="00FA16D1" w:rsidRDefault="00FA16D1">
            <w:pPr>
              <w:tabs>
                <w:tab w:val="right" w:leader="dot" w:pos="9720"/>
              </w:tabs>
              <w:ind w:right="-649"/>
            </w:pPr>
          </w:p>
          <w:p w14:paraId="1FDC279F" w14:textId="77777777" w:rsidR="00FA16D1" w:rsidRDefault="00FA16D1">
            <w:pPr>
              <w:tabs>
                <w:tab w:val="right" w:leader="dot" w:pos="9720"/>
              </w:tabs>
              <w:ind w:right="-649"/>
            </w:pPr>
          </w:p>
          <w:p w14:paraId="5BE8CFC2" w14:textId="77777777" w:rsidR="00FA16D1" w:rsidRDefault="00FA16D1">
            <w:pPr>
              <w:tabs>
                <w:tab w:val="right" w:leader="dot" w:pos="9720"/>
              </w:tabs>
              <w:ind w:right="-649"/>
            </w:pPr>
          </w:p>
          <w:p w14:paraId="0D772CE2" w14:textId="77777777" w:rsidR="00FA16D1" w:rsidRDefault="00FA16D1">
            <w:pPr>
              <w:tabs>
                <w:tab w:val="right" w:leader="dot" w:pos="9720"/>
              </w:tabs>
              <w:ind w:right="-649"/>
            </w:pPr>
          </w:p>
          <w:p w14:paraId="300180B1" w14:textId="77777777" w:rsidR="00FA16D1" w:rsidRDefault="00FA16D1">
            <w:pPr>
              <w:tabs>
                <w:tab w:val="right" w:leader="dot" w:pos="9720"/>
              </w:tabs>
              <w:ind w:right="-649"/>
            </w:pPr>
          </w:p>
          <w:p w14:paraId="44B2CEAE" w14:textId="77777777" w:rsidR="00FA16D1" w:rsidRDefault="00FA16D1">
            <w:pPr>
              <w:tabs>
                <w:tab w:val="right" w:leader="dot" w:pos="9720"/>
              </w:tabs>
              <w:ind w:right="-649"/>
            </w:pPr>
          </w:p>
          <w:p w14:paraId="1AAFD4E3" w14:textId="77777777" w:rsidR="00FA16D1" w:rsidRDefault="00FA16D1">
            <w:pPr>
              <w:tabs>
                <w:tab w:val="right" w:leader="dot" w:pos="9720"/>
              </w:tabs>
              <w:ind w:right="-649"/>
            </w:pPr>
          </w:p>
          <w:p w14:paraId="6686BC9D" w14:textId="77777777" w:rsidR="00FA16D1" w:rsidRDefault="00FA16D1">
            <w:pPr>
              <w:tabs>
                <w:tab w:val="right" w:leader="dot" w:pos="9720"/>
              </w:tabs>
              <w:ind w:right="-649"/>
            </w:pPr>
          </w:p>
          <w:p w14:paraId="59FEBD0F" w14:textId="77777777" w:rsidR="00FA16D1" w:rsidRDefault="00FA16D1">
            <w:pPr>
              <w:tabs>
                <w:tab w:val="right" w:leader="dot" w:pos="9720"/>
              </w:tabs>
              <w:ind w:right="-649"/>
            </w:pPr>
          </w:p>
          <w:p w14:paraId="1CA7C31D" w14:textId="77777777" w:rsidR="00FA16D1" w:rsidRDefault="00FA16D1">
            <w:pPr>
              <w:tabs>
                <w:tab w:val="right" w:leader="dot" w:pos="9720"/>
              </w:tabs>
              <w:ind w:right="-649"/>
            </w:pPr>
          </w:p>
          <w:p w14:paraId="6AF50121" w14:textId="77777777" w:rsidR="00FA16D1" w:rsidRDefault="00FA16D1">
            <w:pPr>
              <w:tabs>
                <w:tab w:val="right" w:leader="dot" w:pos="9720"/>
              </w:tabs>
              <w:ind w:right="-649"/>
            </w:pPr>
          </w:p>
          <w:p w14:paraId="543947C6" w14:textId="77777777" w:rsidR="00FA16D1" w:rsidRDefault="00FA16D1">
            <w:pPr>
              <w:tabs>
                <w:tab w:val="right" w:leader="dot" w:pos="9720"/>
              </w:tabs>
              <w:ind w:right="-649"/>
            </w:pPr>
          </w:p>
          <w:p w14:paraId="34834947" w14:textId="77777777" w:rsidR="00734989" w:rsidRDefault="00734989">
            <w:pPr>
              <w:tabs>
                <w:tab w:val="right" w:leader="dot" w:pos="9720"/>
              </w:tabs>
              <w:ind w:right="-649"/>
            </w:pPr>
          </w:p>
          <w:p w14:paraId="2B9EF42C" w14:textId="77777777" w:rsidR="00734989" w:rsidRDefault="00734989">
            <w:pPr>
              <w:tabs>
                <w:tab w:val="right" w:leader="dot" w:pos="9720"/>
              </w:tabs>
              <w:ind w:right="-649"/>
            </w:pPr>
          </w:p>
          <w:p w14:paraId="0C0A0B7D" w14:textId="77777777" w:rsidR="00734989" w:rsidRDefault="00734989">
            <w:pPr>
              <w:tabs>
                <w:tab w:val="right" w:leader="dot" w:pos="9720"/>
              </w:tabs>
              <w:ind w:right="-649"/>
            </w:pPr>
          </w:p>
          <w:p w14:paraId="7867632B" w14:textId="77777777" w:rsidR="00734989" w:rsidRDefault="00734989">
            <w:pPr>
              <w:tabs>
                <w:tab w:val="right" w:leader="dot" w:pos="9720"/>
              </w:tabs>
              <w:ind w:right="-649"/>
            </w:pPr>
          </w:p>
          <w:p w14:paraId="315461A2" w14:textId="77777777" w:rsidR="00734989" w:rsidRDefault="00734989">
            <w:pPr>
              <w:tabs>
                <w:tab w:val="right" w:leader="dot" w:pos="9720"/>
              </w:tabs>
              <w:ind w:right="-649"/>
            </w:pPr>
          </w:p>
          <w:p w14:paraId="0D3244D1" w14:textId="77777777" w:rsidR="00734989" w:rsidRDefault="00734989">
            <w:pPr>
              <w:tabs>
                <w:tab w:val="right" w:leader="dot" w:pos="9720"/>
              </w:tabs>
              <w:ind w:right="-649"/>
            </w:pPr>
          </w:p>
          <w:p w14:paraId="5C86CBE8" w14:textId="77777777" w:rsidR="00734989" w:rsidRDefault="00734989">
            <w:pPr>
              <w:tabs>
                <w:tab w:val="right" w:leader="dot" w:pos="9720"/>
              </w:tabs>
              <w:ind w:right="-649"/>
            </w:pPr>
          </w:p>
          <w:p w14:paraId="3A497626" w14:textId="77777777" w:rsidR="00734989" w:rsidRDefault="00734989">
            <w:pPr>
              <w:tabs>
                <w:tab w:val="right" w:leader="dot" w:pos="9720"/>
              </w:tabs>
              <w:ind w:right="-649"/>
            </w:pPr>
          </w:p>
          <w:p w14:paraId="2F4654BD" w14:textId="77777777" w:rsidR="00734989" w:rsidRDefault="00734989">
            <w:pPr>
              <w:tabs>
                <w:tab w:val="right" w:leader="dot" w:pos="9720"/>
              </w:tabs>
              <w:ind w:right="-649"/>
            </w:pPr>
          </w:p>
          <w:p w14:paraId="382DB4B2" w14:textId="77777777" w:rsidR="00FA16D1" w:rsidRDefault="00FA16D1">
            <w:pPr>
              <w:tabs>
                <w:tab w:val="right" w:leader="dot" w:pos="9720"/>
              </w:tabs>
              <w:ind w:right="-649"/>
            </w:pPr>
          </w:p>
          <w:p w14:paraId="4C79E8EE" w14:textId="77777777" w:rsidR="00FA16D1" w:rsidRDefault="00FA16D1">
            <w:pPr>
              <w:tabs>
                <w:tab w:val="right" w:leader="dot" w:pos="9720"/>
              </w:tabs>
              <w:ind w:right="-649"/>
            </w:pPr>
          </w:p>
          <w:p w14:paraId="7BE9CB3F" w14:textId="77777777" w:rsidR="00FA16D1" w:rsidRDefault="00FA16D1">
            <w:pPr>
              <w:tabs>
                <w:tab w:val="right" w:leader="dot" w:pos="9720"/>
              </w:tabs>
              <w:ind w:right="-649"/>
            </w:pPr>
          </w:p>
          <w:p w14:paraId="53273974" w14:textId="77777777" w:rsidR="00FA16D1" w:rsidRDefault="00FA16D1">
            <w:pPr>
              <w:tabs>
                <w:tab w:val="right" w:leader="dot" w:pos="9720"/>
              </w:tabs>
              <w:ind w:right="-649"/>
            </w:pPr>
          </w:p>
          <w:p w14:paraId="22D403DD" w14:textId="77777777" w:rsidR="00FA16D1" w:rsidRDefault="00FA16D1">
            <w:pPr>
              <w:tabs>
                <w:tab w:val="right" w:leader="dot" w:pos="9720"/>
              </w:tabs>
              <w:ind w:right="-649"/>
            </w:pPr>
          </w:p>
        </w:tc>
        <w:tc>
          <w:tcPr>
            <w:tcW w:w="2268" w:type="dxa"/>
          </w:tcPr>
          <w:p w14:paraId="3AA4FE44" w14:textId="77777777" w:rsidR="00FA16D1" w:rsidRDefault="00FA16D1">
            <w:pPr>
              <w:tabs>
                <w:tab w:val="right" w:leader="dot" w:pos="9720"/>
              </w:tabs>
              <w:ind w:right="-649"/>
            </w:pPr>
          </w:p>
        </w:tc>
        <w:tc>
          <w:tcPr>
            <w:tcW w:w="4820" w:type="dxa"/>
          </w:tcPr>
          <w:p w14:paraId="66BB4D65" w14:textId="296BAE69" w:rsidR="00520241" w:rsidRDefault="00520241">
            <w:pPr>
              <w:tabs>
                <w:tab w:val="right" w:leader="dot" w:pos="9720"/>
              </w:tabs>
              <w:ind w:right="-649"/>
            </w:pPr>
          </w:p>
          <w:p w14:paraId="2BAAC7A5" w14:textId="77777777" w:rsidR="00520241" w:rsidRPr="00520241" w:rsidRDefault="00520241" w:rsidP="00520241"/>
          <w:p w14:paraId="5DA829BF" w14:textId="77777777" w:rsidR="00520241" w:rsidRPr="00520241" w:rsidRDefault="00520241" w:rsidP="00520241"/>
          <w:p w14:paraId="6B57BB7A" w14:textId="77777777" w:rsidR="00520241" w:rsidRPr="00520241" w:rsidRDefault="00520241" w:rsidP="00520241"/>
          <w:p w14:paraId="289E09C7" w14:textId="77777777" w:rsidR="00520241" w:rsidRPr="00520241" w:rsidRDefault="00520241" w:rsidP="00520241"/>
          <w:p w14:paraId="1505ABD9" w14:textId="77777777" w:rsidR="00520241" w:rsidRPr="00520241" w:rsidRDefault="00520241" w:rsidP="00520241"/>
          <w:p w14:paraId="7829109E" w14:textId="77777777" w:rsidR="00520241" w:rsidRPr="00520241" w:rsidRDefault="00520241" w:rsidP="00520241"/>
          <w:p w14:paraId="7ED115B1" w14:textId="77777777" w:rsidR="00520241" w:rsidRPr="00520241" w:rsidRDefault="00520241" w:rsidP="00520241"/>
          <w:p w14:paraId="6E3B8681" w14:textId="77777777" w:rsidR="00520241" w:rsidRPr="00520241" w:rsidRDefault="00520241" w:rsidP="00520241"/>
          <w:p w14:paraId="390E2C68" w14:textId="77777777" w:rsidR="00520241" w:rsidRPr="00520241" w:rsidRDefault="00520241" w:rsidP="00520241"/>
          <w:p w14:paraId="426491E2" w14:textId="77777777" w:rsidR="00520241" w:rsidRPr="00520241" w:rsidRDefault="00520241" w:rsidP="00520241"/>
          <w:p w14:paraId="7A47B85B" w14:textId="77777777" w:rsidR="00520241" w:rsidRPr="00520241" w:rsidRDefault="00520241" w:rsidP="00520241"/>
          <w:p w14:paraId="24E9CD6B" w14:textId="77777777" w:rsidR="00520241" w:rsidRPr="00520241" w:rsidRDefault="00520241" w:rsidP="00520241"/>
          <w:p w14:paraId="230EB0A3" w14:textId="387A3952" w:rsidR="00520241" w:rsidRDefault="00520241" w:rsidP="00520241"/>
          <w:p w14:paraId="43F5C226" w14:textId="462610F5" w:rsidR="00FA16D1" w:rsidRPr="00520241" w:rsidRDefault="00520241" w:rsidP="00520241">
            <w:pPr>
              <w:tabs>
                <w:tab w:val="left" w:pos="3005"/>
              </w:tabs>
            </w:pPr>
            <w:r>
              <w:tab/>
            </w:r>
          </w:p>
        </w:tc>
        <w:tc>
          <w:tcPr>
            <w:tcW w:w="1134" w:type="dxa"/>
          </w:tcPr>
          <w:p w14:paraId="3A94FB9A" w14:textId="77777777" w:rsidR="00FA16D1" w:rsidRDefault="00FA16D1">
            <w:pPr>
              <w:tabs>
                <w:tab w:val="right" w:leader="dot" w:pos="9720"/>
              </w:tabs>
              <w:ind w:right="-649"/>
            </w:pPr>
          </w:p>
        </w:tc>
        <w:tc>
          <w:tcPr>
            <w:tcW w:w="1242" w:type="dxa"/>
          </w:tcPr>
          <w:p w14:paraId="0085099B" w14:textId="77777777" w:rsidR="00FA16D1" w:rsidRDefault="00FA16D1">
            <w:pPr>
              <w:tabs>
                <w:tab w:val="left" w:pos="2412"/>
                <w:tab w:val="right" w:leader="dot" w:pos="9720"/>
              </w:tabs>
              <w:ind w:right="-649"/>
            </w:pPr>
          </w:p>
        </w:tc>
      </w:tr>
    </w:tbl>
    <w:p w14:paraId="2525A7AF" w14:textId="77777777" w:rsidR="00A30277" w:rsidRDefault="00A30277">
      <w:pPr>
        <w:pStyle w:val="Caption"/>
        <w:ind w:left="-720"/>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30277" w14:paraId="52178B7B" w14:textId="77777777" w:rsidTr="008F5493">
        <w:trPr>
          <w:trHeight w:val="579"/>
        </w:trPr>
        <w:tc>
          <w:tcPr>
            <w:tcW w:w="10632" w:type="dxa"/>
            <w:shd w:val="clear" w:color="auto" w:fill="D8C3DF"/>
          </w:tcPr>
          <w:p w14:paraId="309EAB1F" w14:textId="77777777" w:rsidR="00780810" w:rsidRPr="00A4203E" w:rsidRDefault="00A30277" w:rsidP="00F5660F">
            <w:pPr>
              <w:pStyle w:val="Caption"/>
              <w:ind w:left="0"/>
              <w:rPr>
                <w:rFonts w:ascii="Calibri" w:hAnsi="Calibri" w:cs="Calibri"/>
                <w:bCs w:val="0"/>
              </w:rPr>
            </w:pPr>
            <w:r w:rsidRPr="008F5493">
              <w:rPr>
                <w:rFonts w:ascii="Calibri" w:hAnsi="Calibri" w:cs="Calibri"/>
                <w:bCs w:val="0"/>
                <w:shd w:val="clear" w:color="auto" w:fill="D8C3DF"/>
              </w:rPr>
              <w:lastRenderedPageBreak/>
              <w:t>Use th</w:t>
            </w:r>
            <w:r w:rsidR="00D12D8B">
              <w:rPr>
                <w:rFonts w:ascii="Calibri" w:hAnsi="Calibri" w:cs="Calibri"/>
                <w:bCs w:val="0"/>
                <w:shd w:val="clear" w:color="auto" w:fill="D8C3DF"/>
              </w:rPr>
              <w:t>is</w:t>
            </w:r>
            <w:r w:rsidRPr="008F5493">
              <w:rPr>
                <w:rFonts w:ascii="Calibri" w:hAnsi="Calibri" w:cs="Calibri"/>
                <w:bCs w:val="0"/>
                <w:shd w:val="clear" w:color="auto" w:fill="D8C3DF"/>
              </w:rPr>
              <w:t xml:space="preserve"> space to clearly evidence how you meet the essential criteria</w:t>
            </w:r>
            <w:r w:rsidR="00734989" w:rsidRPr="008F5493">
              <w:rPr>
                <w:rFonts w:ascii="Calibri" w:hAnsi="Calibri" w:cs="Calibri"/>
                <w:bCs w:val="0"/>
                <w:shd w:val="clear" w:color="auto" w:fill="D8C3DF"/>
              </w:rPr>
              <w:t xml:space="preserve">. </w:t>
            </w:r>
            <w:r w:rsidR="00F5660F" w:rsidRPr="008F5493">
              <w:rPr>
                <w:rFonts w:ascii="Calibri" w:hAnsi="Calibri" w:cs="Calibri"/>
                <w:bCs w:val="0"/>
                <w:shd w:val="clear" w:color="auto" w:fill="D8C3DF"/>
              </w:rPr>
              <w:t xml:space="preserve"> </w:t>
            </w:r>
            <w:r w:rsidRPr="008F5493">
              <w:rPr>
                <w:rFonts w:ascii="Calibri" w:hAnsi="Calibri" w:cs="Calibri"/>
                <w:bCs w:val="0"/>
                <w:shd w:val="clear" w:color="auto" w:fill="D8C3DF"/>
              </w:rPr>
              <w:t xml:space="preserve">(please include </w:t>
            </w:r>
            <w:r w:rsidR="00780810" w:rsidRPr="008F5493">
              <w:rPr>
                <w:rFonts w:ascii="Calibri" w:hAnsi="Calibri" w:cs="Calibri"/>
                <w:bCs w:val="0"/>
                <w:shd w:val="clear" w:color="auto" w:fill="D8C3DF"/>
              </w:rPr>
              <w:t>dates</w:t>
            </w:r>
            <w:r w:rsidR="00780810" w:rsidRPr="008F5493">
              <w:rPr>
                <w:rFonts w:ascii="Calibri" w:hAnsi="Calibri" w:cs="Calibri"/>
                <w:bCs w:val="0"/>
              </w:rPr>
              <w:t>)</w:t>
            </w:r>
          </w:p>
        </w:tc>
      </w:tr>
      <w:tr w:rsidR="00780810" w:rsidRPr="00344332" w14:paraId="686D47D3" w14:textId="77777777" w:rsidTr="00344332">
        <w:trPr>
          <w:trHeight w:val="2136"/>
        </w:trPr>
        <w:tc>
          <w:tcPr>
            <w:tcW w:w="10632" w:type="dxa"/>
            <w:shd w:val="clear" w:color="auto" w:fill="auto"/>
          </w:tcPr>
          <w:p w14:paraId="6C4ECD41" w14:textId="77777777" w:rsidR="00780810" w:rsidRPr="00344332" w:rsidRDefault="00780810" w:rsidP="00344332">
            <w:pPr>
              <w:pStyle w:val="Caption"/>
              <w:ind w:left="0"/>
              <w:rPr>
                <w:b w:val="0"/>
              </w:rPr>
            </w:pPr>
          </w:p>
          <w:p w14:paraId="2625176C" w14:textId="77777777" w:rsidR="00780810" w:rsidRDefault="00780810" w:rsidP="00780810"/>
          <w:p w14:paraId="780057C8" w14:textId="77777777" w:rsidR="00780810" w:rsidRPr="00B56F45" w:rsidRDefault="00780810" w:rsidP="00344332">
            <w:pPr>
              <w:rPr>
                <w:rFonts w:ascii="Calibri" w:hAnsi="Calibri" w:cs="Calibri"/>
              </w:rPr>
            </w:pPr>
          </w:p>
          <w:p w14:paraId="403493C9" w14:textId="77777777" w:rsidR="00734989" w:rsidRDefault="00734989" w:rsidP="00344332"/>
          <w:p w14:paraId="3C1650E0" w14:textId="77777777" w:rsidR="00734989" w:rsidRDefault="00734989" w:rsidP="00344332"/>
          <w:p w14:paraId="3F296676" w14:textId="77777777" w:rsidR="00734989" w:rsidRDefault="00734989" w:rsidP="00344332"/>
          <w:p w14:paraId="324C827A" w14:textId="77777777" w:rsidR="00734989" w:rsidRDefault="00734989" w:rsidP="00344332"/>
          <w:p w14:paraId="3C365258" w14:textId="77777777" w:rsidR="00734989" w:rsidRDefault="00734989" w:rsidP="00344332"/>
          <w:p w14:paraId="0B01D383" w14:textId="77777777" w:rsidR="00734989" w:rsidRDefault="00734989" w:rsidP="00344332"/>
          <w:p w14:paraId="601BFE63" w14:textId="77777777" w:rsidR="00734989" w:rsidRDefault="00734989" w:rsidP="00344332"/>
          <w:p w14:paraId="2CFB05D7" w14:textId="77777777" w:rsidR="00734989" w:rsidRDefault="00734989" w:rsidP="00344332"/>
          <w:p w14:paraId="351BD5D5" w14:textId="77777777" w:rsidR="00734989" w:rsidRDefault="00734989" w:rsidP="00344332"/>
          <w:p w14:paraId="07E72639" w14:textId="77777777" w:rsidR="00734989" w:rsidRDefault="00734989" w:rsidP="00344332"/>
          <w:p w14:paraId="49B20404" w14:textId="77777777" w:rsidR="00734989" w:rsidRDefault="00734989" w:rsidP="00344332"/>
          <w:p w14:paraId="4D50E6D8" w14:textId="77777777" w:rsidR="00734989" w:rsidRDefault="00734989" w:rsidP="00344332"/>
          <w:p w14:paraId="33B4BAB2" w14:textId="77777777" w:rsidR="00734989" w:rsidRDefault="00734989" w:rsidP="00344332"/>
          <w:p w14:paraId="376B0A6B" w14:textId="77777777" w:rsidR="00734989" w:rsidRDefault="00734989" w:rsidP="00344332"/>
          <w:p w14:paraId="207B76DA" w14:textId="77777777" w:rsidR="00734989" w:rsidRDefault="00734989" w:rsidP="00344332"/>
          <w:p w14:paraId="3B8B43B7" w14:textId="77777777" w:rsidR="00734989" w:rsidRDefault="00734989" w:rsidP="00344332"/>
          <w:p w14:paraId="68B197FF" w14:textId="77777777" w:rsidR="00734989" w:rsidRDefault="00734989" w:rsidP="00344332"/>
          <w:p w14:paraId="00210DA6" w14:textId="77777777" w:rsidR="00734989" w:rsidRDefault="00734989" w:rsidP="00344332"/>
          <w:p w14:paraId="0F153E06" w14:textId="77777777" w:rsidR="00734989" w:rsidRDefault="00734989" w:rsidP="00344332"/>
          <w:p w14:paraId="3CF91FCF" w14:textId="77777777" w:rsidR="00734989" w:rsidRDefault="00734989" w:rsidP="00344332"/>
          <w:p w14:paraId="3C460FD0" w14:textId="77777777" w:rsidR="00734989" w:rsidRDefault="00734989" w:rsidP="00344332"/>
          <w:p w14:paraId="66D972C8" w14:textId="77777777" w:rsidR="00734989" w:rsidRDefault="00734989" w:rsidP="00344332"/>
          <w:p w14:paraId="3F1542CA" w14:textId="77777777" w:rsidR="00734989" w:rsidRDefault="00734989" w:rsidP="00344332"/>
          <w:p w14:paraId="2DB01AF2" w14:textId="77777777" w:rsidR="00734989" w:rsidRDefault="00734989" w:rsidP="00344332"/>
          <w:p w14:paraId="58068E67" w14:textId="77777777" w:rsidR="00734989" w:rsidRDefault="00734989" w:rsidP="00344332"/>
          <w:p w14:paraId="0E91F31E" w14:textId="77777777" w:rsidR="00734989" w:rsidRDefault="00734989" w:rsidP="00344332"/>
          <w:p w14:paraId="10287661" w14:textId="77777777" w:rsidR="00734989" w:rsidRDefault="00734989" w:rsidP="00344332"/>
          <w:p w14:paraId="7B522EB7" w14:textId="77777777" w:rsidR="00734989" w:rsidRDefault="00734989" w:rsidP="00344332"/>
          <w:p w14:paraId="1AD72DA0" w14:textId="77777777" w:rsidR="00734989" w:rsidRDefault="00734989" w:rsidP="00344332"/>
          <w:p w14:paraId="4BFE1270" w14:textId="77777777" w:rsidR="00734989" w:rsidRDefault="00734989" w:rsidP="00344332"/>
          <w:p w14:paraId="6D163F2E" w14:textId="77777777" w:rsidR="00734989" w:rsidRDefault="00734989" w:rsidP="00344332"/>
          <w:p w14:paraId="0982C884" w14:textId="77777777" w:rsidR="00734989" w:rsidRDefault="00734989" w:rsidP="00344332"/>
          <w:p w14:paraId="79532CB8" w14:textId="77777777" w:rsidR="00734989" w:rsidRDefault="00734989" w:rsidP="00344332"/>
          <w:p w14:paraId="06E7749A" w14:textId="77777777" w:rsidR="00734989" w:rsidRDefault="00734989" w:rsidP="00344332"/>
          <w:p w14:paraId="7870DED4" w14:textId="77777777" w:rsidR="00734989" w:rsidRDefault="00734989" w:rsidP="00344332"/>
          <w:p w14:paraId="1D2175A3" w14:textId="77777777" w:rsidR="00734989" w:rsidRDefault="00734989" w:rsidP="00344332"/>
          <w:p w14:paraId="27AAA331" w14:textId="77777777" w:rsidR="00734989" w:rsidRDefault="00734989" w:rsidP="00344332"/>
          <w:p w14:paraId="58435263" w14:textId="77777777" w:rsidR="00734989" w:rsidRDefault="00734989" w:rsidP="00344332"/>
          <w:p w14:paraId="29BC73A9" w14:textId="77777777" w:rsidR="00734989" w:rsidRDefault="00734989" w:rsidP="00344332"/>
          <w:p w14:paraId="3DADF01D" w14:textId="77777777" w:rsidR="00734989" w:rsidRDefault="00734989" w:rsidP="00344332"/>
          <w:p w14:paraId="54E15A95" w14:textId="77777777" w:rsidR="00734989" w:rsidRDefault="00734989" w:rsidP="00344332"/>
          <w:p w14:paraId="645CDBFF" w14:textId="77777777" w:rsidR="00734989" w:rsidRDefault="00734989" w:rsidP="00344332"/>
          <w:p w14:paraId="5970A59E" w14:textId="77777777" w:rsidR="00734989" w:rsidRDefault="00734989" w:rsidP="00344332"/>
          <w:p w14:paraId="518E9263" w14:textId="77777777" w:rsidR="00734989" w:rsidRDefault="00734989" w:rsidP="00344332"/>
          <w:p w14:paraId="6592C0B2" w14:textId="77777777" w:rsidR="00734989" w:rsidRDefault="00734989" w:rsidP="00344332"/>
          <w:p w14:paraId="49F7599C" w14:textId="77777777" w:rsidR="00734989" w:rsidRDefault="00734989" w:rsidP="00344332"/>
          <w:p w14:paraId="3135938F" w14:textId="77777777" w:rsidR="00734989" w:rsidRDefault="00734989" w:rsidP="00344332"/>
          <w:p w14:paraId="6F6A9F47" w14:textId="77777777" w:rsidR="00734989" w:rsidRPr="00780810" w:rsidRDefault="00734989" w:rsidP="00344332"/>
        </w:tc>
      </w:tr>
    </w:tbl>
    <w:p w14:paraId="43694C2F" w14:textId="77777777" w:rsidR="008F5493" w:rsidRPr="00B56F45" w:rsidRDefault="008F5493" w:rsidP="00A4203E">
      <w:pPr>
        <w:pStyle w:val="Caption"/>
        <w:ind w:left="0"/>
        <w:rPr>
          <w:rFonts w:ascii="Calibri" w:hAnsi="Calibri" w:cs="Calibri"/>
          <w:u w:val="single"/>
        </w:rPr>
      </w:pPr>
    </w:p>
    <w:p w14:paraId="399C7B72" w14:textId="77777777" w:rsidR="00FA16D1" w:rsidRPr="00B56F45" w:rsidRDefault="00FA16D1" w:rsidP="00A4203E">
      <w:pPr>
        <w:pStyle w:val="Caption"/>
        <w:ind w:left="0"/>
        <w:rPr>
          <w:rFonts w:ascii="Calibri" w:hAnsi="Calibri" w:cs="Calibri"/>
          <w:u w:val="single"/>
        </w:rPr>
      </w:pPr>
      <w:r w:rsidRPr="00B56F45">
        <w:rPr>
          <w:rFonts w:ascii="Calibri" w:hAnsi="Calibri" w:cs="Calibri"/>
          <w:u w:val="single"/>
        </w:rPr>
        <w:lastRenderedPageBreak/>
        <w:t>Training Courses</w:t>
      </w:r>
    </w:p>
    <w:p w14:paraId="43388C1F"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 xml:space="preserve">Please give details of any </w:t>
      </w:r>
      <w:r w:rsidR="00734989" w:rsidRPr="00B56F45">
        <w:rPr>
          <w:rFonts w:ascii="Calibri" w:hAnsi="Calibri" w:cs="Calibri"/>
        </w:rPr>
        <w:t xml:space="preserve">relevant </w:t>
      </w:r>
      <w:r w:rsidRPr="00B56F45">
        <w:rPr>
          <w:rFonts w:ascii="Calibri" w:hAnsi="Calibri" w:cs="Calibri"/>
        </w:rPr>
        <w:t xml:space="preserve">external or internal courses or training </w:t>
      </w:r>
    </w:p>
    <w:p w14:paraId="6B645494" w14:textId="77777777" w:rsidR="00FA16D1" w:rsidRPr="00B56F45" w:rsidRDefault="00FA16D1">
      <w:pPr>
        <w:tabs>
          <w:tab w:val="right" w:leader="dot" w:pos="9720"/>
        </w:tabs>
        <w:ind w:left="-720" w:right="-649"/>
        <w:rPr>
          <w:rFonts w:ascii="Calibri" w:hAnsi="Calibri" w:cs="Calibr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5520"/>
        <w:gridCol w:w="2520"/>
      </w:tblGrid>
      <w:tr w:rsidR="00FA16D1" w:rsidRPr="00B56F45" w14:paraId="6DD56FB6" w14:textId="77777777" w:rsidTr="00A4203E">
        <w:tc>
          <w:tcPr>
            <w:tcW w:w="2400" w:type="dxa"/>
            <w:shd w:val="clear" w:color="auto" w:fill="D8C3DF"/>
          </w:tcPr>
          <w:p w14:paraId="030DB15F" w14:textId="77777777" w:rsidR="00FA16D1" w:rsidRPr="00B56F45" w:rsidRDefault="00FA16D1" w:rsidP="008F5493">
            <w:pPr>
              <w:tabs>
                <w:tab w:val="right" w:leader="dot" w:pos="9972"/>
              </w:tabs>
              <w:ind w:right="-649"/>
              <w:rPr>
                <w:rFonts w:ascii="Calibri" w:hAnsi="Calibri" w:cs="Calibri"/>
                <w:b/>
                <w:bCs/>
              </w:rPr>
            </w:pPr>
            <w:r w:rsidRPr="00B56F45">
              <w:rPr>
                <w:rFonts w:ascii="Calibri" w:hAnsi="Calibri" w:cs="Calibri"/>
                <w:b/>
                <w:bCs/>
              </w:rPr>
              <w:t>Date</w:t>
            </w:r>
          </w:p>
        </w:tc>
        <w:tc>
          <w:tcPr>
            <w:tcW w:w="5520" w:type="dxa"/>
            <w:shd w:val="clear" w:color="auto" w:fill="D3BCDA"/>
          </w:tcPr>
          <w:p w14:paraId="3F5A49E0" w14:textId="77777777" w:rsidR="00FA16D1" w:rsidRPr="00B56F45" w:rsidRDefault="00FA16D1" w:rsidP="00A4203E">
            <w:pPr>
              <w:tabs>
                <w:tab w:val="right" w:leader="dot" w:pos="9720"/>
              </w:tabs>
              <w:ind w:right="-649"/>
              <w:rPr>
                <w:rFonts w:ascii="Calibri" w:hAnsi="Calibri" w:cs="Calibri"/>
                <w:b/>
                <w:bCs/>
              </w:rPr>
            </w:pPr>
            <w:r w:rsidRPr="00B56F45">
              <w:rPr>
                <w:rFonts w:ascii="Calibri" w:hAnsi="Calibri" w:cs="Calibri"/>
                <w:b/>
                <w:bCs/>
              </w:rPr>
              <w:t>Course Title</w:t>
            </w:r>
          </w:p>
        </w:tc>
        <w:tc>
          <w:tcPr>
            <w:tcW w:w="2520" w:type="dxa"/>
            <w:shd w:val="clear" w:color="auto" w:fill="D8C3DF"/>
          </w:tcPr>
          <w:p w14:paraId="05D0F158" w14:textId="77777777" w:rsidR="00FA16D1" w:rsidRPr="00B56F45" w:rsidRDefault="00FA16D1" w:rsidP="00A4203E">
            <w:pPr>
              <w:tabs>
                <w:tab w:val="right" w:leader="dot" w:pos="9720"/>
              </w:tabs>
              <w:ind w:right="-649"/>
              <w:rPr>
                <w:rFonts w:ascii="Calibri" w:hAnsi="Calibri" w:cs="Calibri"/>
                <w:b/>
                <w:bCs/>
              </w:rPr>
            </w:pPr>
            <w:r w:rsidRPr="00B56F45">
              <w:rPr>
                <w:rFonts w:ascii="Calibri" w:hAnsi="Calibri" w:cs="Calibri"/>
                <w:b/>
                <w:bCs/>
              </w:rPr>
              <w:t>Length of Course</w:t>
            </w:r>
          </w:p>
          <w:p w14:paraId="3BC774B7" w14:textId="77777777" w:rsidR="008F5493" w:rsidRPr="00B56F45" w:rsidRDefault="008F5493" w:rsidP="00A4203E">
            <w:pPr>
              <w:tabs>
                <w:tab w:val="right" w:leader="dot" w:pos="9720"/>
              </w:tabs>
              <w:ind w:right="-649"/>
              <w:rPr>
                <w:rFonts w:ascii="Calibri" w:hAnsi="Calibri" w:cs="Calibri"/>
                <w:b/>
                <w:bCs/>
              </w:rPr>
            </w:pPr>
          </w:p>
        </w:tc>
      </w:tr>
      <w:tr w:rsidR="00FA16D1" w14:paraId="5FD1CE92" w14:textId="77777777">
        <w:tc>
          <w:tcPr>
            <w:tcW w:w="2400" w:type="dxa"/>
          </w:tcPr>
          <w:p w14:paraId="302B9427" w14:textId="77777777" w:rsidR="00FA16D1" w:rsidRDefault="00FA16D1">
            <w:pPr>
              <w:tabs>
                <w:tab w:val="right" w:leader="dot" w:pos="9972"/>
              </w:tabs>
              <w:ind w:left="12" w:right="-649"/>
            </w:pPr>
          </w:p>
          <w:p w14:paraId="12DF598A" w14:textId="77777777" w:rsidR="00FA16D1" w:rsidRDefault="00FA16D1">
            <w:pPr>
              <w:tabs>
                <w:tab w:val="right" w:leader="dot" w:pos="9972"/>
              </w:tabs>
              <w:ind w:left="12" w:right="-649"/>
            </w:pPr>
          </w:p>
          <w:p w14:paraId="1D7AAD8B" w14:textId="77777777" w:rsidR="00FA16D1" w:rsidRDefault="00FA16D1">
            <w:pPr>
              <w:tabs>
                <w:tab w:val="right" w:leader="dot" w:pos="9972"/>
              </w:tabs>
              <w:ind w:left="12" w:right="-649"/>
            </w:pPr>
          </w:p>
          <w:p w14:paraId="06607FFF" w14:textId="77777777" w:rsidR="00FA16D1" w:rsidRDefault="00FA16D1">
            <w:pPr>
              <w:tabs>
                <w:tab w:val="right" w:leader="dot" w:pos="9972"/>
              </w:tabs>
              <w:ind w:left="12" w:right="-649"/>
            </w:pPr>
          </w:p>
          <w:p w14:paraId="3F1B0C97" w14:textId="77777777" w:rsidR="00FA16D1" w:rsidRDefault="00FA16D1">
            <w:pPr>
              <w:tabs>
                <w:tab w:val="right" w:leader="dot" w:pos="9972"/>
              </w:tabs>
              <w:ind w:left="12" w:right="-649"/>
            </w:pPr>
          </w:p>
          <w:p w14:paraId="0BBEC41E" w14:textId="77777777" w:rsidR="00FA16D1" w:rsidRDefault="00FA16D1">
            <w:pPr>
              <w:tabs>
                <w:tab w:val="right" w:leader="dot" w:pos="9972"/>
              </w:tabs>
              <w:ind w:left="12" w:right="-649"/>
            </w:pPr>
          </w:p>
          <w:p w14:paraId="30765C69" w14:textId="77777777" w:rsidR="00FA16D1" w:rsidRDefault="00FA16D1">
            <w:pPr>
              <w:tabs>
                <w:tab w:val="right" w:leader="dot" w:pos="9972"/>
              </w:tabs>
              <w:ind w:left="12" w:right="-649"/>
            </w:pPr>
          </w:p>
          <w:p w14:paraId="47C3F3BF" w14:textId="77777777" w:rsidR="00FA16D1" w:rsidRDefault="00FA16D1">
            <w:pPr>
              <w:tabs>
                <w:tab w:val="right" w:leader="dot" w:pos="9972"/>
              </w:tabs>
              <w:ind w:left="12" w:right="-649"/>
            </w:pPr>
          </w:p>
          <w:p w14:paraId="436ACACA" w14:textId="77777777" w:rsidR="00FA16D1" w:rsidRDefault="00FA16D1">
            <w:pPr>
              <w:tabs>
                <w:tab w:val="right" w:leader="dot" w:pos="9972"/>
              </w:tabs>
              <w:ind w:left="12" w:right="-649"/>
            </w:pPr>
          </w:p>
          <w:p w14:paraId="72F29081" w14:textId="77777777" w:rsidR="00FA16D1" w:rsidRDefault="00FA16D1">
            <w:pPr>
              <w:tabs>
                <w:tab w:val="right" w:leader="dot" w:pos="9972"/>
              </w:tabs>
              <w:ind w:left="12" w:right="-649"/>
            </w:pPr>
          </w:p>
          <w:p w14:paraId="5E9E9EFF" w14:textId="77777777" w:rsidR="00FA16D1" w:rsidRDefault="00FA16D1">
            <w:pPr>
              <w:tabs>
                <w:tab w:val="right" w:leader="dot" w:pos="9972"/>
              </w:tabs>
              <w:ind w:right="-649"/>
            </w:pPr>
          </w:p>
          <w:p w14:paraId="0646797A" w14:textId="77777777" w:rsidR="00FA16D1" w:rsidRDefault="00FA16D1">
            <w:pPr>
              <w:tabs>
                <w:tab w:val="right" w:leader="dot" w:pos="9972"/>
              </w:tabs>
              <w:ind w:left="12" w:right="-649"/>
            </w:pPr>
          </w:p>
          <w:p w14:paraId="58AEF2D1" w14:textId="77777777" w:rsidR="00FA16D1" w:rsidRDefault="00FA16D1">
            <w:pPr>
              <w:tabs>
                <w:tab w:val="right" w:leader="dot" w:pos="9972"/>
              </w:tabs>
              <w:ind w:left="12" w:right="-649"/>
            </w:pPr>
          </w:p>
          <w:p w14:paraId="4AA6304A" w14:textId="77777777" w:rsidR="00FA16D1" w:rsidRDefault="00FA16D1">
            <w:pPr>
              <w:tabs>
                <w:tab w:val="right" w:leader="dot" w:pos="9972"/>
              </w:tabs>
              <w:ind w:left="12" w:right="-649"/>
            </w:pPr>
          </w:p>
          <w:p w14:paraId="64976417" w14:textId="77777777" w:rsidR="00FA16D1" w:rsidRDefault="00FA16D1">
            <w:pPr>
              <w:tabs>
                <w:tab w:val="right" w:leader="dot" w:pos="9972"/>
              </w:tabs>
              <w:ind w:left="12" w:right="-649"/>
            </w:pPr>
          </w:p>
          <w:p w14:paraId="1EE7C510" w14:textId="77777777" w:rsidR="00A4203E" w:rsidRDefault="00A4203E">
            <w:pPr>
              <w:tabs>
                <w:tab w:val="right" w:leader="dot" w:pos="9972"/>
              </w:tabs>
              <w:ind w:left="12" w:right="-649"/>
            </w:pPr>
          </w:p>
          <w:p w14:paraId="3C7FB035" w14:textId="77777777" w:rsidR="00A4203E" w:rsidRDefault="00A4203E">
            <w:pPr>
              <w:tabs>
                <w:tab w:val="right" w:leader="dot" w:pos="9972"/>
              </w:tabs>
              <w:ind w:left="12" w:right="-649"/>
            </w:pPr>
          </w:p>
          <w:p w14:paraId="0997C057" w14:textId="77777777" w:rsidR="00A4203E" w:rsidRDefault="00A4203E">
            <w:pPr>
              <w:tabs>
                <w:tab w:val="right" w:leader="dot" w:pos="9972"/>
              </w:tabs>
              <w:ind w:left="12" w:right="-649"/>
            </w:pPr>
          </w:p>
          <w:p w14:paraId="1DBA9057" w14:textId="77777777" w:rsidR="00A4203E" w:rsidRDefault="00A4203E">
            <w:pPr>
              <w:tabs>
                <w:tab w:val="right" w:leader="dot" w:pos="9972"/>
              </w:tabs>
              <w:ind w:left="12" w:right="-649"/>
            </w:pPr>
          </w:p>
          <w:p w14:paraId="19401F11" w14:textId="77777777" w:rsidR="00A4203E" w:rsidRDefault="00A4203E">
            <w:pPr>
              <w:tabs>
                <w:tab w:val="right" w:leader="dot" w:pos="9972"/>
              </w:tabs>
              <w:ind w:left="12" w:right="-649"/>
            </w:pPr>
          </w:p>
          <w:p w14:paraId="4BF49143" w14:textId="77777777" w:rsidR="00A4203E" w:rsidRDefault="00A4203E">
            <w:pPr>
              <w:tabs>
                <w:tab w:val="right" w:leader="dot" w:pos="9972"/>
              </w:tabs>
              <w:ind w:left="12" w:right="-649"/>
            </w:pPr>
          </w:p>
          <w:p w14:paraId="00759920" w14:textId="77777777" w:rsidR="00FA16D1" w:rsidRDefault="00FA16D1">
            <w:pPr>
              <w:tabs>
                <w:tab w:val="right" w:leader="dot" w:pos="9972"/>
              </w:tabs>
              <w:ind w:left="12" w:right="-649"/>
            </w:pPr>
          </w:p>
          <w:p w14:paraId="3A8015AD" w14:textId="77777777" w:rsidR="00FA16D1" w:rsidRDefault="00FA16D1">
            <w:pPr>
              <w:tabs>
                <w:tab w:val="right" w:leader="dot" w:pos="9972"/>
              </w:tabs>
              <w:ind w:left="12" w:right="-649"/>
            </w:pPr>
          </w:p>
          <w:p w14:paraId="5ECC5867" w14:textId="77777777" w:rsidR="00FA16D1" w:rsidRDefault="00FA16D1">
            <w:pPr>
              <w:tabs>
                <w:tab w:val="right" w:leader="dot" w:pos="9972"/>
              </w:tabs>
              <w:ind w:left="12" w:right="-649"/>
            </w:pPr>
          </w:p>
        </w:tc>
        <w:tc>
          <w:tcPr>
            <w:tcW w:w="5520" w:type="dxa"/>
          </w:tcPr>
          <w:p w14:paraId="60684274" w14:textId="77777777" w:rsidR="00FA16D1" w:rsidRDefault="00FA16D1">
            <w:pPr>
              <w:tabs>
                <w:tab w:val="right" w:leader="dot" w:pos="9720"/>
              </w:tabs>
              <w:ind w:right="-649"/>
            </w:pPr>
          </w:p>
        </w:tc>
        <w:tc>
          <w:tcPr>
            <w:tcW w:w="2520" w:type="dxa"/>
          </w:tcPr>
          <w:p w14:paraId="1ACA5095" w14:textId="77777777" w:rsidR="00FA16D1" w:rsidRDefault="00FA16D1">
            <w:pPr>
              <w:tabs>
                <w:tab w:val="right" w:leader="dot" w:pos="9720"/>
              </w:tabs>
              <w:ind w:right="-649"/>
            </w:pPr>
          </w:p>
          <w:p w14:paraId="5E8221F1" w14:textId="77777777" w:rsidR="00FA16D1" w:rsidRDefault="00FA16D1">
            <w:pPr>
              <w:tabs>
                <w:tab w:val="right" w:leader="dot" w:pos="9720"/>
              </w:tabs>
              <w:ind w:right="-649"/>
            </w:pPr>
          </w:p>
          <w:p w14:paraId="415D1522" w14:textId="77777777" w:rsidR="00FA16D1" w:rsidRDefault="00FA16D1">
            <w:pPr>
              <w:tabs>
                <w:tab w:val="right" w:leader="dot" w:pos="9720"/>
              </w:tabs>
              <w:ind w:right="-649"/>
            </w:pPr>
          </w:p>
          <w:p w14:paraId="2B00997C" w14:textId="77777777" w:rsidR="00FA16D1" w:rsidRDefault="00FA16D1">
            <w:pPr>
              <w:tabs>
                <w:tab w:val="right" w:leader="dot" w:pos="9720"/>
              </w:tabs>
              <w:ind w:right="-649"/>
            </w:pPr>
          </w:p>
          <w:p w14:paraId="510D059C" w14:textId="77777777" w:rsidR="00FA16D1" w:rsidRDefault="00FA16D1">
            <w:pPr>
              <w:tabs>
                <w:tab w:val="right" w:leader="dot" w:pos="9720"/>
              </w:tabs>
              <w:ind w:right="-649"/>
            </w:pPr>
          </w:p>
          <w:p w14:paraId="7B9D0A29" w14:textId="77777777" w:rsidR="00FA16D1" w:rsidRDefault="00FA16D1">
            <w:pPr>
              <w:tabs>
                <w:tab w:val="right" w:leader="dot" w:pos="9720"/>
              </w:tabs>
              <w:ind w:right="-649"/>
            </w:pPr>
          </w:p>
          <w:p w14:paraId="529BB497" w14:textId="77777777" w:rsidR="00FA16D1" w:rsidRDefault="00FA16D1">
            <w:pPr>
              <w:tabs>
                <w:tab w:val="right" w:leader="dot" w:pos="9720"/>
              </w:tabs>
              <w:ind w:right="-649"/>
            </w:pPr>
          </w:p>
          <w:p w14:paraId="3A6BDBB3" w14:textId="77777777" w:rsidR="00FA16D1" w:rsidRDefault="00FA16D1">
            <w:pPr>
              <w:tabs>
                <w:tab w:val="right" w:leader="dot" w:pos="9720"/>
              </w:tabs>
              <w:ind w:right="-649"/>
            </w:pPr>
          </w:p>
          <w:p w14:paraId="56D82982" w14:textId="77777777" w:rsidR="00FA16D1" w:rsidRDefault="00FA16D1">
            <w:pPr>
              <w:tabs>
                <w:tab w:val="right" w:leader="dot" w:pos="9720"/>
              </w:tabs>
              <w:ind w:right="-649"/>
            </w:pPr>
          </w:p>
          <w:p w14:paraId="3DBD4501" w14:textId="77777777" w:rsidR="00FA16D1" w:rsidRDefault="00FA16D1">
            <w:pPr>
              <w:tabs>
                <w:tab w:val="right" w:leader="dot" w:pos="9720"/>
              </w:tabs>
              <w:ind w:right="-649"/>
            </w:pPr>
          </w:p>
          <w:p w14:paraId="210D1CF8" w14:textId="77777777" w:rsidR="00FA16D1" w:rsidRDefault="00FA16D1">
            <w:pPr>
              <w:tabs>
                <w:tab w:val="right" w:leader="dot" w:pos="9720"/>
              </w:tabs>
              <w:ind w:right="-649"/>
            </w:pPr>
          </w:p>
          <w:p w14:paraId="0F1D1543" w14:textId="77777777" w:rsidR="00FA16D1" w:rsidRDefault="00FA16D1">
            <w:pPr>
              <w:tabs>
                <w:tab w:val="right" w:leader="dot" w:pos="9720"/>
              </w:tabs>
              <w:ind w:right="-649"/>
            </w:pPr>
          </w:p>
          <w:p w14:paraId="69C56389" w14:textId="77777777" w:rsidR="00FA16D1" w:rsidRDefault="00FA16D1">
            <w:pPr>
              <w:tabs>
                <w:tab w:val="right" w:leader="dot" w:pos="9720"/>
              </w:tabs>
              <w:ind w:right="-649"/>
            </w:pPr>
          </w:p>
          <w:p w14:paraId="54886173" w14:textId="77777777" w:rsidR="00FA16D1" w:rsidRDefault="00FA16D1">
            <w:pPr>
              <w:tabs>
                <w:tab w:val="right" w:leader="dot" w:pos="9720"/>
              </w:tabs>
              <w:ind w:right="-649"/>
            </w:pPr>
          </w:p>
          <w:p w14:paraId="0F0F5B16" w14:textId="77777777" w:rsidR="00FA16D1" w:rsidRDefault="00FA16D1">
            <w:pPr>
              <w:tabs>
                <w:tab w:val="right" w:leader="dot" w:pos="9720"/>
              </w:tabs>
              <w:ind w:right="-649"/>
            </w:pPr>
          </w:p>
          <w:p w14:paraId="5B261A75" w14:textId="77777777" w:rsidR="00FA16D1" w:rsidRDefault="00FA16D1">
            <w:pPr>
              <w:tabs>
                <w:tab w:val="right" w:leader="dot" w:pos="9720"/>
              </w:tabs>
              <w:ind w:right="-649"/>
            </w:pPr>
          </w:p>
        </w:tc>
      </w:tr>
    </w:tbl>
    <w:p w14:paraId="0EEEAF9A" w14:textId="77777777" w:rsidR="00FA16D1" w:rsidRDefault="00FA16D1">
      <w:pPr>
        <w:pStyle w:val="Caption"/>
        <w:ind w:left="0"/>
        <w:rPr>
          <w:b w:val="0"/>
          <w:bCs w:val="0"/>
        </w:rPr>
      </w:pPr>
    </w:p>
    <w:p w14:paraId="75D36462" w14:textId="77777777" w:rsidR="00D12D8B" w:rsidRDefault="00D12D8B" w:rsidP="00D12D8B">
      <w:pPr>
        <w:pStyle w:val="Caption"/>
        <w:ind w:left="0" w:right="0"/>
        <w:rPr>
          <w:rFonts w:ascii="Calibri" w:hAnsi="Calibri" w:cs="Calibri"/>
        </w:rPr>
      </w:pPr>
    </w:p>
    <w:p w14:paraId="49BF01B5" w14:textId="77777777" w:rsidR="008F5493" w:rsidRPr="00B56F45" w:rsidRDefault="00C6665D" w:rsidP="00D12D8B">
      <w:pPr>
        <w:pStyle w:val="Caption"/>
        <w:ind w:left="-567" w:right="0"/>
        <w:rPr>
          <w:rFonts w:ascii="Calibri" w:hAnsi="Calibri" w:cs="Calibri"/>
          <w:u w:val="single"/>
        </w:rPr>
      </w:pPr>
      <w:r w:rsidRPr="00B56F45">
        <w:rPr>
          <w:rFonts w:ascii="Calibri" w:hAnsi="Calibri" w:cs="Calibri"/>
          <w:u w:val="single"/>
        </w:rPr>
        <w:t>Supporting Statement and a</w:t>
      </w:r>
      <w:r w:rsidR="008F5493" w:rsidRPr="00B56F45">
        <w:rPr>
          <w:rFonts w:ascii="Calibri" w:hAnsi="Calibri" w:cs="Calibri"/>
          <w:u w:val="single"/>
        </w:rPr>
        <w:t xml:space="preserve">dditional </w:t>
      </w:r>
      <w:r w:rsidR="003A5255">
        <w:rPr>
          <w:rFonts w:ascii="Calibri" w:hAnsi="Calibri" w:cs="Calibri"/>
          <w:u w:val="single"/>
        </w:rPr>
        <w:t>r</w:t>
      </w:r>
      <w:r w:rsidR="008F5493" w:rsidRPr="00B56F45">
        <w:rPr>
          <w:rFonts w:ascii="Calibri" w:hAnsi="Calibri" w:cs="Calibri"/>
          <w:u w:val="single"/>
        </w:rPr>
        <w:t>elevant Information</w:t>
      </w:r>
    </w:p>
    <w:p w14:paraId="3FB14B34" w14:textId="77777777" w:rsidR="008F5493" w:rsidRPr="008F5493" w:rsidRDefault="008F5493" w:rsidP="008F5493"/>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493" w14:paraId="2A430DC0" w14:textId="77777777" w:rsidTr="00E25386">
        <w:trPr>
          <w:trHeight w:val="579"/>
        </w:trPr>
        <w:tc>
          <w:tcPr>
            <w:tcW w:w="10632" w:type="dxa"/>
            <w:shd w:val="clear" w:color="auto" w:fill="D8C3DF"/>
          </w:tcPr>
          <w:p w14:paraId="0F9EEA8D" w14:textId="77777777" w:rsidR="008F5493" w:rsidRPr="008F5493" w:rsidRDefault="008F5493" w:rsidP="008F5493">
            <w:pPr>
              <w:pStyle w:val="Caption"/>
              <w:ind w:left="0" w:right="79"/>
              <w:rPr>
                <w:rFonts w:ascii="Calibri" w:hAnsi="Calibri" w:cs="Calibri"/>
                <w:u w:val="single"/>
              </w:rPr>
            </w:pPr>
            <w:r w:rsidRPr="008F5493">
              <w:rPr>
                <w:rFonts w:ascii="Calibri" w:hAnsi="Calibri" w:cs="Calibri"/>
              </w:rPr>
              <w:t xml:space="preserve">Please use the space below to </w:t>
            </w:r>
            <w:r w:rsidR="003A5255">
              <w:rPr>
                <w:rFonts w:ascii="Calibri" w:hAnsi="Calibri" w:cs="Calibri"/>
              </w:rPr>
              <w:t xml:space="preserve">outline why you applied for the role and </w:t>
            </w:r>
            <w:r w:rsidRPr="008F5493">
              <w:rPr>
                <w:rFonts w:ascii="Calibri" w:hAnsi="Calibri" w:cs="Calibri"/>
              </w:rPr>
              <w:t>provide any additional information that you feel is relevant to the position applied for.</w:t>
            </w:r>
          </w:p>
          <w:p w14:paraId="5E98E2D6" w14:textId="77777777" w:rsidR="008F5493" w:rsidRPr="00A4203E" w:rsidRDefault="008F5493" w:rsidP="00E25386">
            <w:pPr>
              <w:pStyle w:val="Caption"/>
              <w:ind w:left="0"/>
              <w:rPr>
                <w:rFonts w:ascii="Calibri" w:hAnsi="Calibri" w:cs="Calibri"/>
                <w:bCs w:val="0"/>
              </w:rPr>
            </w:pPr>
          </w:p>
        </w:tc>
      </w:tr>
      <w:tr w:rsidR="008F5493" w:rsidRPr="00344332" w14:paraId="41E9E173" w14:textId="77777777" w:rsidTr="00E25386">
        <w:trPr>
          <w:trHeight w:val="2136"/>
        </w:trPr>
        <w:tc>
          <w:tcPr>
            <w:tcW w:w="10632" w:type="dxa"/>
            <w:shd w:val="clear" w:color="auto" w:fill="auto"/>
          </w:tcPr>
          <w:p w14:paraId="697348B4" w14:textId="77777777" w:rsidR="008F5493" w:rsidRPr="00344332" w:rsidRDefault="008F5493" w:rsidP="00E25386">
            <w:pPr>
              <w:pStyle w:val="Caption"/>
              <w:ind w:left="0"/>
              <w:rPr>
                <w:b w:val="0"/>
              </w:rPr>
            </w:pPr>
          </w:p>
          <w:p w14:paraId="06B905F3" w14:textId="77777777" w:rsidR="008F5493" w:rsidRDefault="008F5493" w:rsidP="00E25386"/>
          <w:p w14:paraId="0325E59E" w14:textId="77777777" w:rsidR="008F5493" w:rsidRPr="008F5493" w:rsidRDefault="008F5493" w:rsidP="00E25386">
            <w:pPr>
              <w:rPr>
                <w:rFonts w:ascii="Calibri" w:hAnsi="Calibri" w:cs="Calibri"/>
              </w:rPr>
            </w:pPr>
          </w:p>
          <w:p w14:paraId="5FE68390" w14:textId="77777777" w:rsidR="008F5493" w:rsidRDefault="008F5493" w:rsidP="00E25386"/>
          <w:p w14:paraId="295208C1" w14:textId="77777777" w:rsidR="008F5493" w:rsidRDefault="008F5493" w:rsidP="00E25386"/>
          <w:p w14:paraId="4B268BA3" w14:textId="77777777" w:rsidR="008F5493" w:rsidRDefault="008F5493" w:rsidP="00E25386"/>
          <w:p w14:paraId="20C7B68C" w14:textId="77777777" w:rsidR="008F5493" w:rsidRDefault="008F5493" w:rsidP="00E25386"/>
          <w:p w14:paraId="28B2D388" w14:textId="77777777" w:rsidR="008F5493" w:rsidRDefault="008F5493" w:rsidP="00E25386"/>
          <w:p w14:paraId="6F69C47F" w14:textId="77777777" w:rsidR="008F5493" w:rsidRDefault="008F5493" w:rsidP="00E25386"/>
          <w:p w14:paraId="47A42FE7" w14:textId="77777777" w:rsidR="008F5493" w:rsidRDefault="008F5493" w:rsidP="00E25386"/>
          <w:p w14:paraId="00CE7CD3" w14:textId="77777777" w:rsidR="008F5493" w:rsidRDefault="008F5493" w:rsidP="00E25386"/>
          <w:p w14:paraId="0C975E35" w14:textId="77777777" w:rsidR="008F5493" w:rsidRDefault="008F5493" w:rsidP="00E25386"/>
          <w:p w14:paraId="2605C989" w14:textId="77777777" w:rsidR="008F5493" w:rsidRDefault="008F5493" w:rsidP="00E25386"/>
          <w:p w14:paraId="4711472D" w14:textId="77777777" w:rsidR="008F5493" w:rsidRDefault="008F5493" w:rsidP="00E25386"/>
          <w:p w14:paraId="7CE46698" w14:textId="77777777" w:rsidR="008F5493" w:rsidRDefault="008F5493" w:rsidP="00E25386"/>
          <w:p w14:paraId="6140C443" w14:textId="77777777" w:rsidR="008F5493" w:rsidRDefault="008F5493" w:rsidP="00E25386"/>
          <w:p w14:paraId="0CB61FAD" w14:textId="77777777" w:rsidR="008F5493" w:rsidRPr="00780810" w:rsidRDefault="008F5493" w:rsidP="00E25386"/>
        </w:tc>
      </w:tr>
    </w:tbl>
    <w:p w14:paraId="447ADC0F" w14:textId="77777777" w:rsidR="008F5493" w:rsidRPr="00B56F45" w:rsidRDefault="008F5493" w:rsidP="008F5493">
      <w:pPr>
        <w:ind w:left="-709"/>
        <w:rPr>
          <w:rFonts w:ascii="Calibri" w:hAnsi="Calibri" w:cs="Calibri"/>
        </w:rPr>
      </w:pPr>
    </w:p>
    <w:p w14:paraId="3858F8C7" w14:textId="77777777" w:rsidR="00AD3394" w:rsidRPr="00B56F45" w:rsidRDefault="00D26306" w:rsidP="008F5493">
      <w:pPr>
        <w:ind w:left="-709"/>
        <w:rPr>
          <w:rFonts w:ascii="Calibri" w:hAnsi="Calibri" w:cs="Calibri"/>
        </w:rPr>
      </w:pPr>
      <w:r w:rsidRPr="00B56F45">
        <w:rPr>
          <w:rFonts w:ascii="Calibri" w:hAnsi="Calibri" w:cs="Calibri"/>
        </w:rPr>
        <w:lastRenderedPageBreak/>
        <w:t>Candidates need to be aware that it is the policy of the organisation to obtain an Access NI Enhanced Disclosure on each employee before they commence their employment with the organisation.  (This requirement is applicable only to candidates we would wish to appoint).</w:t>
      </w:r>
      <w:r w:rsidR="00AD3394" w:rsidRPr="00B56F45">
        <w:rPr>
          <w:rFonts w:ascii="Calibri" w:hAnsi="Calibri" w:cs="Calibri"/>
        </w:rPr>
        <w:t xml:space="preserve">  </w:t>
      </w:r>
    </w:p>
    <w:p w14:paraId="484CAF27" w14:textId="77777777" w:rsidR="008F5493" w:rsidRDefault="008F5493">
      <w:pPr>
        <w:ind w:left="-709"/>
      </w:pPr>
    </w:p>
    <w:p w14:paraId="40E8423C" w14:textId="77777777" w:rsidR="00D26306" w:rsidRPr="00B56F45" w:rsidRDefault="00AD3394" w:rsidP="008F5493">
      <w:pPr>
        <w:ind w:left="-709"/>
        <w:rPr>
          <w:rFonts w:ascii="Calibri" w:hAnsi="Calibri" w:cs="Calibri"/>
        </w:rPr>
      </w:pPr>
      <w:r w:rsidRPr="00B56F45">
        <w:rPr>
          <w:rFonts w:ascii="Calibri" w:hAnsi="Calibri" w:cs="Calibri"/>
        </w:rPr>
        <w:t xml:space="preserve">A copy of the Access NI Code of </w:t>
      </w:r>
      <w:r w:rsidR="004138CA" w:rsidRPr="00B56F45">
        <w:rPr>
          <w:rFonts w:ascii="Calibri" w:hAnsi="Calibri" w:cs="Calibri"/>
        </w:rPr>
        <w:t>Practice</w:t>
      </w:r>
      <w:r w:rsidRPr="00B56F45">
        <w:rPr>
          <w:rFonts w:ascii="Calibri" w:hAnsi="Calibri" w:cs="Calibri"/>
        </w:rPr>
        <w:t xml:space="preserve"> is available on request. </w:t>
      </w:r>
    </w:p>
    <w:p w14:paraId="2941D42F" w14:textId="77777777" w:rsidR="001B4225" w:rsidRPr="00B56F45" w:rsidRDefault="001B4225">
      <w:pPr>
        <w:ind w:left="-709"/>
        <w:rPr>
          <w:rFonts w:ascii="Calibri" w:hAnsi="Calibri" w:cs="Calibri"/>
        </w:rPr>
      </w:pPr>
    </w:p>
    <w:p w14:paraId="5D75E77D" w14:textId="77777777" w:rsidR="00AD3394" w:rsidRPr="00B56F45" w:rsidRDefault="00AD3394">
      <w:pPr>
        <w:ind w:left="-709"/>
        <w:rPr>
          <w:rFonts w:ascii="Calibri" w:hAnsi="Calibri" w:cs="Calibri"/>
        </w:rPr>
      </w:pPr>
      <w:r w:rsidRPr="00B56F45">
        <w:rPr>
          <w:rFonts w:ascii="Calibri" w:hAnsi="Calibri" w:cs="Calibri"/>
        </w:rPr>
        <w:t xml:space="preserve">Women’s Aid ABCLN has a policy on the recruitment of ex-offenders.  Please note that disclosure of a conviction does not necessarily debar any applicant from obtaining employment.  </w:t>
      </w:r>
    </w:p>
    <w:p w14:paraId="0F3E8D24" w14:textId="77777777" w:rsidR="00C83EDC" w:rsidRPr="00B56F45" w:rsidRDefault="00C83EDC">
      <w:pPr>
        <w:ind w:left="-709"/>
        <w:rPr>
          <w:rFonts w:ascii="Calibri" w:hAnsi="Calibri" w:cs="Calibri"/>
        </w:rPr>
      </w:pPr>
      <w:r w:rsidRPr="00B56F45">
        <w:rPr>
          <w:rFonts w:ascii="Calibri" w:hAnsi="Calibri" w:cs="Calibri"/>
        </w:rPr>
        <w:t>Your answers will be treated with the strictest confidence.</w:t>
      </w:r>
    </w:p>
    <w:p w14:paraId="6DB952AD" w14:textId="77777777" w:rsidR="00BA7AB4" w:rsidRPr="00B56F45" w:rsidRDefault="00BA7AB4">
      <w:pPr>
        <w:ind w:left="-709"/>
        <w:rPr>
          <w:rFonts w:ascii="Calibri" w:hAnsi="Calibri" w:cs="Calibri"/>
        </w:rPr>
      </w:pPr>
    </w:p>
    <w:p w14:paraId="79A5A451" w14:textId="77777777" w:rsidR="00FA16D1" w:rsidRPr="00B56F45" w:rsidRDefault="007F545D">
      <w:pPr>
        <w:ind w:left="-709"/>
        <w:rPr>
          <w:rFonts w:ascii="Calibri" w:hAnsi="Calibri" w:cs="Calibri"/>
        </w:rPr>
      </w:pPr>
      <w:r w:rsidRPr="00B56F45">
        <w:rPr>
          <w:rFonts w:ascii="Calibri" w:hAnsi="Calibri" w:cs="Calibri"/>
        </w:rPr>
        <w:t>Do you have any convictions that are not “protected” as defined by the Rehabilitation of Offenders (Exceptions) (Northern Ireland) Order 1979, as amended in 2014?</w:t>
      </w:r>
      <w:r w:rsidR="00FA16D1" w:rsidRPr="00B56F45">
        <w:rPr>
          <w:rFonts w:ascii="Calibri" w:hAnsi="Calibri" w:cs="Calibri"/>
        </w:rPr>
        <w:t xml:space="preserve">  </w:t>
      </w:r>
      <w:r w:rsidR="00FA16D1" w:rsidRPr="00B56F45">
        <w:rPr>
          <w:rFonts w:ascii="Calibri" w:hAnsi="Calibri" w:cs="Calibri"/>
        </w:rPr>
        <w:tab/>
      </w:r>
    </w:p>
    <w:p w14:paraId="629D9FCD" w14:textId="77777777" w:rsidR="00FA16D1" w:rsidRPr="00B56F45" w:rsidRDefault="00FA16D1">
      <w:pPr>
        <w:pStyle w:val="BlockText"/>
        <w:ind w:left="-720"/>
        <w:rPr>
          <w:rFonts w:ascii="Calibri" w:hAnsi="Calibri" w:cs="Calibri"/>
        </w:rPr>
      </w:pPr>
    </w:p>
    <w:p w14:paraId="5408565C" w14:textId="77777777" w:rsidR="00FA16D1" w:rsidRDefault="00FA16D1">
      <w:pPr>
        <w:pStyle w:val="BlockText"/>
        <w:ind w:left="-720"/>
      </w:pPr>
      <w:r w:rsidRPr="00B56F45">
        <w:rPr>
          <w:rFonts w:ascii="Calibri" w:hAnsi="Calibri" w:cs="Calibri"/>
        </w:rPr>
        <w:t>If the answer is “Yes” please give details</w:t>
      </w:r>
      <w:r>
        <w:t xml:space="preserve">  </w:t>
      </w:r>
      <w:r>
        <w:tab/>
      </w:r>
    </w:p>
    <w:p w14:paraId="5EE5EDEC" w14:textId="77777777" w:rsidR="00FA16D1" w:rsidRDefault="00FA16D1">
      <w:pPr>
        <w:pStyle w:val="BlockText"/>
        <w:ind w:left="-720"/>
      </w:pPr>
    </w:p>
    <w:p w14:paraId="35E56328" w14:textId="77777777" w:rsidR="00FA16D1" w:rsidRDefault="00FA16D1">
      <w:pPr>
        <w:pStyle w:val="BlockText"/>
        <w:ind w:left="-720"/>
      </w:pPr>
      <w:r>
        <w:tab/>
      </w:r>
    </w:p>
    <w:p w14:paraId="3C19C900" w14:textId="77777777" w:rsidR="00FA16D1" w:rsidRDefault="00FA16D1">
      <w:pPr>
        <w:pStyle w:val="BlockText"/>
        <w:ind w:left="-720"/>
      </w:pPr>
    </w:p>
    <w:p w14:paraId="4440EC2D" w14:textId="77777777" w:rsidR="00FA16D1" w:rsidRDefault="00FA16D1">
      <w:pPr>
        <w:pStyle w:val="BlockText"/>
        <w:ind w:left="-720"/>
      </w:pPr>
      <w:r>
        <w:tab/>
      </w:r>
    </w:p>
    <w:p w14:paraId="09B158C3" w14:textId="77777777" w:rsidR="00FA16D1" w:rsidRDefault="00FA16D1">
      <w:pPr>
        <w:pStyle w:val="BlockText"/>
        <w:ind w:left="-720"/>
      </w:pPr>
    </w:p>
    <w:p w14:paraId="73A6DF38" w14:textId="77777777" w:rsidR="00FA16D1" w:rsidRDefault="00FA16D1">
      <w:pPr>
        <w:pStyle w:val="BlockText"/>
        <w:ind w:left="-720"/>
      </w:pPr>
      <w:r>
        <w:tab/>
      </w:r>
      <w:r>
        <w:tab/>
      </w:r>
    </w:p>
    <w:p w14:paraId="63CE51E4" w14:textId="77777777" w:rsidR="00AD3394" w:rsidRDefault="00AD3394">
      <w:pPr>
        <w:pStyle w:val="BlockText"/>
        <w:ind w:left="-720"/>
      </w:pPr>
    </w:p>
    <w:p w14:paraId="7D287D0E" w14:textId="77777777" w:rsidR="00AD3394" w:rsidRPr="00712B23" w:rsidRDefault="00BA7AB4">
      <w:pPr>
        <w:pStyle w:val="BlockText"/>
        <w:ind w:left="-720"/>
        <w:rPr>
          <w:rFonts w:asciiTheme="minorHAnsi" w:hAnsiTheme="minorHAnsi" w:cstheme="minorHAnsi"/>
        </w:rPr>
      </w:pPr>
      <w:r w:rsidRPr="00712B23">
        <w:rPr>
          <w:rFonts w:asciiTheme="minorHAnsi" w:hAnsiTheme="minorHAnsi" w:cstheme="minorHAnsi"/>
        </w:rPr>
        <w:t>Is</w:t>
      </w:r>
      <w:r w:rsidR="00AD3394" w:rsidRPr="00712B23">
        <w:rPr>
          <w:rFonts w:asciiTheme="minorHAnsi" w:hAnsiTheme="minorHAnsi" w:cstheme="minorHAnsi"/>
        </w:rPr>
        <w:t xml:space="preserve"> there any reason why you cannot work in regulated activity?</w:t>
      </w:r>
    </w:p>
    <w:p w14:paraId="15526B23" w14:textId="77777777" w:rsidR="00AD3394" w:rsidRPr="00712B23" w:rsidRDefault="00AD3394">
      <w:pPr>
        <w:pStyle w:val="BlockText"/>
        <w:ind w:left="-720"/>
        <w:rPr>
          <w:rFonts w:asciiTheme="minorHAnsi" w:hAnsiTheme="minorHAnsi" w:cstheme="minorHAnsi"/>
        </w:rPr>
      </w:pPr>
    </w:p>
    <w:p w14:paraId="15E4EAAB" w14:textId="77777777" w:rsidR="00AD3394" w:rsidRDefault="00AD3394">
      <w:pPr>
        <w:pStyle w:val="BlockText"/>
        <w:ind w:left="-720"/>
      </w:pPr>
      <w:r w:rsidRPr="00712B23">
        <w:rPr>
          <w:rFonts w:asciiTheme="minorHAnsi" w:hAnsiTheme="minorHAnsi" w:cstheme="minorHAnsi"/>
        </w:rPr>
        <w:t xml:space="preserve">If the answer is </w:t>
      </w:r>
      <w:r w:rsidR="00BA7AB4" w:rsidRPr="00712B23">
        <w:rPr>
          <w:rFonts w:asciiTheme="minorHAnsi" w:hAnsiTheme="minorHAnsi" w:cstheme="minorHAnsi"/>
        </w:rPr>
        <w:t>“</w:t>
      </w:r>
      <w:r w:rsidRPr="00712B23">
        <w:rPr>
          <w:rFonts w:asciiTheme="minorHAnsi" w:hAnsiTheme="minorHAnsi" w:cstheme="minorHAnsi"/>
        </w:rPr>
        <w:t>Yes</w:t>
      </w:r>
      <w:r w:rsidR="00BA7AB4" w:rsidRPr="00712B23">
        <w:rPr>
          <w:rFonts w:asciiTheme="minorHAnsi" w:hAnsiTheme="minorHAnsi" w:cstheme="minorHAnsi"/>
        </w:rPr>
        <w:t>”</w:t>
      </w:r>
      <w:r w:rsidRPr="00712B23">
        <w:rPr>
          <w:rFonts w:asciiTheme="minorHAnsi" w:hAnsiTheme="minorHAnsi" w:cstheme="minorHAnsi"/>
        </w:rPr>
        <w:t xml:space="preserve"> please give details</w:t>
      </w:r>
      <w:r>
        <w:t xml:space="preserve"> ………………………………………………………………………</w:t>
      </w:r>
    </w:p>
    <w:p w14:paraId="0A0B6A81" w14:textId="77777777" w:rsidR="00AD3394" w:rsidRDefault="00AD3394">
      <w:pPr>
        <w:pStyle w:val="BlockText"/>
        <w:ind w:left="-720"/>
      </w:pPr>
    </w:p>
    <w:p w14:paraId="73019C2B" w14:textId="77777777" w:rsidR="00AD3394" w:rsidRDefault="00AD3394">
      <w:pPr>
        <w:pStyle w:val="BlockText"/>
        <w:ind w:left="-720"/>
      </w:pPr>
      <w:r>
        <w:t>………………………………………………………………………………………………………………….</w:t>
      </w:r>
    </w:p>
    <w:p w14:paraId="1FD11E80" w14:textId="77777777" w:rsidR="00AD3394" w:rsidRDefault="00AD3394">
      <w:pPr>
        <w:pStyle w:val="BlockText"/>
        <w:ind w:left="-720"/>
      </w:pPr>
    </w:p>
    <w:p w14:paraId="348BD829" w14:textId="77777777" w:rsidR="00AD3394" w:rsidRDefault="00AD3394">
      <w:pPr>
        <w:pStyle w:val="BlockText"/>
        <w:ind w:left="-720"/>
      </w:pPr>
      <w:r>
        <w:t>………………………………………………………………………………………………………………….</w:t>
      </w:r>
    </w:p>
    <w:p w14:paraId="73F0778E" w14:textId="77777777" w:rsidR="00AD3394" w:rsidRDefault="00AD3394">
      <w:pPr>
        <w:pStyle w:val="BlockText"/>
        <w:ind w:left="-720"/>
      </w:pPr>
    </w:p>
    <w:p w14:paraId="6B277A8B" w14:textId="77777777" w:rsidR="00AD3394" w:rsidRDefault="00AD3394">
      <w:pPr>
        <w:pStyle w:val="BlockText"/>
        <w:ind w:left="-720"/>
      </w:pPr>
      <w:r>
        <w:t>………………………………………………………………………………………………………………….</w:t>
      </w:r>
    </w:p>
    <w:p w14:paraId="64951F5B" w14:textId="77777777" w:rsidR="00C6665D" w:rsidRDefault="00C6665D" w:rsidP="00C6665D">
      <w:pPr>
        <w:tabs>
          <w:tab w:val="right" w:leader="dot" w:pos="9120"/>
        </w:tabs>
        <w:ind w:left="-600"/>
        <w:rPr>
          <w:rFonts w:ascii="Calibri" w:hAnsi="Calibri" w:cs="Calibri"/>
          <w:b/>
          <w:bCs/>
          <w:u w:val="single"/>
        </w:rPr>
      </w:pPr>
    </w:p>
    <w:p w14:paraId="47E0BF73" w14:textId="77777777" w:rsidR="00C6665D" w:rsidRDefault="00C6665D" w:rsidP="00C6665D">
      <w:pPr>
        <w:tabs>
          <w:tab w:val="right" w:leader="dot" w:pos="9120"/>
        </w:tabs>
        <w:ind w:left="-600"/>
        <w:rPr>
          <w:rFonts w:ascii="Calibri" w:hAnsi="Calibri" w:cs="Calibri"/>
          <w:b/>
          <w:bCs/>
          <w:u w:val="single"/>
        </w:rPr>
      </w:pPr>
    </w:p>
    <w:p w14:paraId="141D6D01" w14:textId="77777777" w:rsidR="00C6665D" w:rsidRPr="00C6665D" w:rsidRDefault="00C6665D" w:rsidP="00C6665D">
      <w:pPr>
        <w:tabs>
          <w:tab w:val="right" w:leader="dot" w:pos="9120"/>
        </w:tabs>
        <w:ind w:left="-600"/>
        <w:rPr>
          <w:rFonts w:ascii="Calibri" w:hAnsi="Calibri" w:cs="Calibri"/>
          <w:b/>
          <w:bCs/>
          <w:u w:val="single"/>
        </w:rPr>
      </w:pPr>
      <w:r w:rsidRPr="00C6665D">
        <w:rPr>
          <w:rFonts w:ascii="Calibri" w:hAnsi="Calibri" w:cs="Calibri"/>
          <w:b/>
          <w:bCs/>
          <w:u w:val="single"/>
        </w:rPr>
        <w:t>Right to Work in the UK</w:t>
      </w:r>
    </w:p>
    <w:p w14:paraId="47EB8B1E" w14:textId="77777777" w:rsidR="00C6665D" w:rsidRDefault="00C6665D" w:rsidP="00C6665D">
      <w:pPr>
        <w:tabs>
          <w:tab w:val="right" w:leader="dot" w:pos="9120"/>
        </w:tabs>
        <w:ind w:left="-600"/>
        <w:rPr>
          <w:b/>
          <w:bCs/>
        </w:rPr>
      </w:pPr>
    </w:p>
    <w:p w14:paraId="3244C9E0" w14:textId="77777777" w:rsidR="00C6665D" w:rsidRPr="00C6665D" w:rsidRDefault="00C6665D" w:rsidP="00C6665D">
      <w:pPr>
        <w:tabs>
          <w:tab w:val="right" w:leader="dot" w:pos="9120"/>
        </w:tabs>
        <w:ind w:left="-600"/>
        <w:rPr>
          <w:rFonts w:ascii="Calibri" w:hAnsi="Calibri" w:cs="Calibri"/>
        </w:rPr>
      </w:pPr>
      <w:r w:rsidRPr="00C6665D">
        <w:rPr>
          <w:rFonts w:ascii="Calibri" w:hAnsi="Calibri" w:cs="Calibri"/>
        </w:rPr>
        <w:t>Do you need a work permit to work in the UK?            Yes / No</w:t>
      </w:r>
    </w:p>
    <w:p w14:paraId="14017743" w14:textId="77777777" w:rsidR="00FA16D1" w:rsidRDefault="00FA16D1">
      <w:pPr>
        <w:pStyle w:val="BlockText"/>
        <w:ind w:left="-720"/>
      </w:pPr>
    </w:p>
    <w:p w14:paraId="1748F380" w14:textId="77777777" w:rsidR="001B4225" w:rsidRDefault="001B4225" w:rsidP="001B4225"/>
    <w:p w14:paraId="64B224C7" w14:textId="77777777" w:rsidR="001B4225" w:rsidRPr="001B4225" w:rsidRDefault="001B4225" w:rsidP="001B4225"/>
    <w:p w14:paraId="2139D7BD" w14:textId="77777777" w:rsidR="00FA16D1" w:rsidRPr="00B56F45" w:rsidRDefault="00FA16D1">
      <w:pPr>
        <w:pStyle w:val="Heading8"/>
        <w:ind w:left="-720"/>
        <w:rPr>
          <w:rFonts w:ascii="Calibri" w:hAnsi="Calibri" w:cs="Calibri"/>
          <w:u w:val="single"/>
        </w:rPr>
      </w:pPr>
      <w:r w:rsidRPr="00B56F45">
        <w:rPr>
          <w:rFonts w:ascii="Calibri" w:hAnsi="Calibri" w:cs="Calibri"/>
          <w:u w:val="single"/>
        </w:rPr>
        <w:t xml:space="preserve">Driving Ability </w:t>
      </w:r>
    </w:p>
    <w:p w14:paraId="43162149" w14:textId="77777777" w:rsidR="00225208" w:rsidRPr="00B56F45" w:rsidRDefault="00225208" w:rsidP="00225208">
      <w:pPr>
        <w:rPr>
          <w:rFonts w:ascii="Calibri" w:hAnsi="Calibri" w:cs="Calibri"/>
        </w:rPr>
      </w:pPr>
    </w:p>
    <w:p w14:paraId="4307CD21"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Do you hold a full current UK Driving Licence?</w:t>
      </w:r>
      <w:r w:rsidRPr="00B56F45">
        <w:rPr>
          <w:rFonts w:ascii="Calibri" w:hAnsi="Calibri" w:cs="Calibri"/>
        </w:rPr>
        <w:tab/>
      </w:r>
    </w:p>
    <w:p w14:paraId="1D553C23" w14:textId="77777777" w:rsidR="005B3AD6" w:rsidRPr="00B56F45" w:rsidRDefault="005B3AD6" w:rsidP="005B3AD6">
      <w:pPr>
        <w:tabs>
          <w:tab w:val="right" w:leader="dot" w:pos="9720"/>
        </w:tabs>
        <w:ind w:left="-720" w:right="-649"/>
        <w:rPr>
          <w:rFonts w:ascii="Calibri" w:hAnsi="Calibri" w:cs="Calibri"/>
          <w:i/>
        </w:rPr>
      </w:pPr>
      <w:r w:rsidRPr="00B56F45">
        <w:rPr>
          <w:rFonts w:ascii="Calibri" w:hAnsi="Calibri" w:cs="Calibri"/>
          <w:i/>
        </w:rPr>
        <w:t>Note: to meet the requirements of the post you must have business insurance for your vehicle.</w:t>
      </w:r>
    </w:p>
    <w:p w14:paraId="69F0D9B0" w14:textId="77777777" w:rsidR="00FA16D1" w:rsidRPr="00B56F45" w:rsidRDefault="00FA16D1">
      <w:pPr>
        <w:tabs>
          <w:tab w:val="right" w:leader="dot" w:pos="9720"/>
        </w:tabs>
        <w:ind w:left="-720" w:right="-649"/>
        <w:rPr>
          <w:rFonts w:ascii="Calibri" w:hAnsi="Calibri" w:cs="Calibri"/>
        </w:rPr>
      </w:pPr>
    </w:p>
    <w:p w14:paraId="57DC2002"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Do you have a car or can you access transport to enable you to work in various locations, if necessary?</w:t>
      </w:r>
    </w:p>
    <w:p w14:paraId="32C4DC39" w14:textId="77777777" w:rsidR="00FA16D1" w:rsidRPr="00B56F45" w:rsidRDefault="00FA16D1">
      <w:pPr>
        <w:tabs>
          <w:tab w:val="right" w:leader="dot" w:pos="9720"/>
        </w:tabs>
        <w:ind w:left="-720" w:right="-649"/>
        <w:rPr>
          <w:rFonts w:ascii="Calibri" w:hAnsi="Calibri" w:cs="Calibri"/>
        </w:rPr>
      </w:pPr>
    </w:p>
    <w:p w14:paraId="454134F9" w14:textId="77777777" w:rsidR="00FA16D1" w:rsidRDefault="00FA16D1">
      <w:pPr>
        <w:tabs>
          <w:tab w:val="right" w:leader="dot" w:pos="9720"/>
        </w:tabs>
        <w:ind w:left="-720" w:right="-649"/>
      </w:pPr>
      <w:r>
        <w:tab/>
      </w:r>
    </w:p>
    <w:p w14:paraId="719A0C1F" w14:textId="77777777" w:rsidR="00FA16D1" w:rsidRDefault="00FA16D1">
      <w:pPr>
        <w:tabs>
          <w:tab w:val="right" w:leader="dot" w:pos="9120"/>
        </w:tabs>
        <w:ind w:left="-600"/>
        <w:rPr>
          <w:b/>
          <w:bCs/>
        </w:rPr>
      </w:pPr>
    </w:p>
    <w:p w14:paraId="3DCFEF08" w14:textId="77777777" w:rsidR="00AD3394" w:rsidRDefault="00AD3394">
      <w:pPr>
        <w:tabs>
          <w:tab w:val="right" w:leader="dot" w:pos="9120"/>
        </w:tabs>
        <w:ind w:left="-600"/>
        <w:rPr>
          <w:b/>
          <w:bCs/>
        </w:rPr>
      </w:pPr>
    </w:p>
    <w:p w14:paraId="6D11E3CA" w14:textId="77777777" w:rsidR="00AD3394" w:rsidRDefault="00AD3394">
      <w:pPr>
        <w:tabs>
          <w:tab w:val="right" w:leader="dot" w:pos="9120"/>
        </w:tabs>
        <w:ind w:left="-600"/>
        <w:rPr>
          <w:b/>
          <w:bCs/>
        </w:rPr>
      </w:pPr>
    </w:p>
    <w:p w14:paraId="625CAD13" w14:textId="77777777" w:rsidR="00AD3394" w:rsidRDefault="00AD3394">
      <w:pPr>
        <w:tabs>
          <w:tab w:val="right" w:leader="dot" w:pos="9120"/>
        </w:tabs>
        <w:ind w:left="-600"/>
        <w:rPr>
          <w:b/>
          <w:bCs/>
        </w:rPr>
      </w:pPr>
    </w:p>
    <w:p w14:paraId="186892F0" w14:textId="77777777" w:rsidR="00AD3394" w:rsidRDefault="00AD3394">
      <w:pPr>
        <w:tabs>
          <w:tab w:val="right" w:leader="dot" w:pos="9120"/>
        </w:tabs>
        <w:ind w:left="-600"/>
        <w:rPr>
          <w:b/>
          <w:bCs/>
        </w:rPr>
      </w:pPr>
    </w:p>
    <w:p w14:paraId="7ED9BD47" w14:textId="77777777" w:rsidR="00AD3394" w:rsidRDefault="00AD3394">
      <w:pPr>
        <w:tabs>
          <w:tab w:val="right" w:leader="dot" w:pos="9120"/>
        </w:tabs>
        <w:ind w:left="-600"/>
        <w:rPr>
          <w:b/>
          <w:bCs/>
        </w:rPr>
      </w:pPr>
    </w:p>
    <w:p w14:paraId="023F4090" w14:textId="77777777" w:rsidR="00AD3394" w:rsidRDefault="00AD3394">
      <w:pPr>
        <w:tabs>
          <w:tab w:val="right" w:leader="dot" w:pos="9120"/>
        </w:tabs>
        <w:ind w:left="-600"/>
        <w:rPr>
          <w:b/>
          <w:bCs/>
        </w:rPr>
      </w:pPr>
    </w:p>
    <w:p w14:paraId="4F9C79DA" w14:textId="77777777" w:rsidR="00AD3394" w:rsidRDefault="00AD3394">
      <w:pPr>
        <w:tabs>
          <w:tab w:val="right" w:leader="dot" w:pos="9120"/>
        </w:tabs>
        <w:ind w:left="-600"/>
        <w:rPr>
          <w:b/>
          <w:bCs/>
        </w:rPr>
      </w:pPr>
    </w:p>
    <w:p w14:paraId="40FB7A1D" w14:textId="77777777" w:rsidR="00FA16D1" w:rsidRPr="00B56F45" w:rsidRDefault="00FA16D1" w:rsidP="001B4225">
      <w:pPr>
        <w:tabs>
          <w:tab w:val="right" w:leader="dot" w:pos="9120"/>
        </w:tabs>
        <w:rPr>
          <w:rFonts w:ascii="Calibri" w:hAnsi="Calibri" w:cs="Calibri"/>
          <w:b/>
          <w:bCs/>
        </w:rPr>
      </w:pPr>
      <w:r w:rsidRPr="00B56F45">
        <w:rPr>
          <w:rFonts w:ascii="Calibri" w:hAnsi="Calibri" w:cs="Calibri"/>
          <w:b/>
          <w:bCs/>
        </w:rPr>
        <w:t>References:</w:t>
      </w:r>
    </w:p>
    <w:p w14:paraId="0A8873D2" w14:textId="77777777" w:rsidR="00225208" w:rsidRPr="00B56F45" w:rsidRDefault="00225208" w:rsidP="0024664F">
      <w:pPr>
        <w:pStyle w:val="BodyTextIndent"/>
        <w:rPr>
          <w:rFonts w:ascii="Calibri" w:hAnsi="Calibri" w:cs="Calibri"/>
        </w:rPr>
      </w:pPr>
    </w:p>
    <w:p w14:paraId="2FCFE521" w14:textId="77777777" w:rsidR="0024664F" w:rsidRPr="00B56F45" w:rsidRDefault="0024664F" w:rsidP="0024664F">
      <w:pPr>
        <w:pStyle w:val="BodyTextIndent"/>
        <w:rPr>
          <w:rFonts w:ascii="Calibri" w:hAnsi="Calibri" w:cs="Calibri"/>
        </w:rPr>
      </w:pPr>
      <w:r w:rsidRPr="00B56F45">
        <w:rPr>
          <w:rFonts w:ascii="Calibri" w:hAnsi="Calibri" w:cs="Calibri"/>
        </w:rPr>
        <w:t xml:space="preserve">Please give details of two people whom we may contact for a reference.  It is our policy to acquire both verbal and written references so please provide a postal address and contact number.  References will be taken up immediately following acceptance of offer unless you specify otherwise.  One referee should have knowledge of you in a working environment, either paid or unpaid, and </w:t>
      </w:r>
      <w:r w:rsidR="00476DA5" w:rsidRPr="00B56F45">
        <w:rPr>
          <w:rFonts w:ascii="Calibri" w:hAnsi="Calibri" w:cs="Calibri"/>
        </w:rPr>
        <w:t>must</w:t>
      </w:r>
      <w:r w:rsidRPr="00B56F45">
        <w:rPr>
          <w:rFonts w:ascii="Calibri" w:hAnsi="Calibri" w:cs="Calibri"/>
        </w:rPr>
        <w:t xml:space="preserve"> be your current/ last employer. </w:t>
      </w:r>
    </w:p>
    <w:p w14:paraId="5595F269" w14:textId="77777777" w:rsidR="00225208" w:rsidRPr="00B56F45" w:rsidRDefault="00225208" w:rsidP="0024664F">
      <w:pPr>
        <w:pStyle w:val="BodyTextIndent"/>
        <w:rPr>
          <w:rFonts w:ascii="Calibri" w:hAnsi="Calibri" w:cs="Calibri"/>
        </w:rPr>
      </w:pPr>
    </w:p>
    <w:p w14:paraId="748194A9" w14:textId="77777777" w:rsidR="0024664F" w:rsidRPr="00B56F45" w:rsidRDefault="0024664F" w:rsidP="0024664F">
      <w:pPr>
        <w:pStyle w:val="BodyTextIndent"/>
        <w:rPr>
          <w:rFonts w:ascii="Calibri" w:hAnsi="Calibri" w:cs="Calibri"/>
        </w:rPr>
      </w:pPr>
      <w:r w:rsidRPr="00B56F45">
        <w:rPr>
          <w:rFonts w:ascii="Calibri" w:hAnsi="Calibri" w:cs="Calibri"/>
        </w:rPr>
        <w:t xml:space="preserve">We cannot accept references from relatives. If you are a recent school/ college leaver please give appropriate school/ college referees.  Prior consent of referees should be obtained.  </w:t>
      </w:r>
    </w:p>
    <w:p w14:paraId="2A311487" w14:textId="77777777" w:rsidR="00225208" w:rsidRPr="00B56F45" w:rsidRDefault="00225208" w:rsidP="0024664F">
      <w:pPr>
        <w:pStyle w:val="BodyTextIndent"/>
        <w:rPr>
          <w:rFonts w:ascii="Calibri" w:hAnsi="Calibri" w:cs="Calibri"/>
        </w:rPr>
      </w:pPr>
    </w:p>
    <w:p w14:paraId="37ED3FB5" w14:textId="77777777" w:rsidR="00FA16D1" w:rsidRPr="00B56F45" w:rsidRDefault="00FA16D1">
      <w:pPr>
        <w:tabs>
          <w:tab w:val="right" w:leader="dot" w:pos="9120"/>
        </w:tabs>
        <w:rPr>
          <w:rFonts w:ascii="Calibri" w:hAnsi="Calibri" w:cs="Calibri"/>
        </w:rPr>
      </w:pPr>
    </w:p>
    <w:tbl>
      <w:tblPr>
        <w:tblW w:w="1074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3762"/>
        <w:gridCol w:w="1767"/>
        <w:gridCol w:w="2451"/>
      </w:tblGrid>
      <w:tr w:rsidR="00FA16D1" w:rsidRPr="00B56F45" w14:paraId="3466226B" w14:textId="77777777" w:rsidTr="00C6665D">
        <w:tc>
          <w:tcPr>
            <w:tcW w:w="2766" w:type="dxa"/>
            <w:shd w:val="clear" w:color="auto" w:fill="D8C3DF"/>
          </w:tcPr>
          <w:p w14:paraId="23B1D33B"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Name</w:t>
            </w:r>
          </w:p>
        </w:tc>
        <w:tc>
          <w:tcPr>
            <w:tcW w:w="3762" w:type="dxa"/>
            <w:shd w:val="clear" w:color="auto" w:fill="D8C3DF"/>
          </w:tcPr>
          <w:p w14:paraId="7801350E"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Address</w:t>
            </w:r>
          </w:p>
        </w:tc>
        <w:tc>
          <w:tcPr>
            <w:tcW w:w="1767" w:type="dxa"/>
            <w:shd w:val="clear" w:color="auto" w:fill="D8C3DF"/>
          </w:tcPr>
          <w:p w14:paraId="615D43E2"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Telephone</w:t>
            </w:r>
          </w:p>
        </w:tc>
        <w:tc>
          <w:tcPr>
            <w:tcW w:w="2451" w:type="dxa"/>
            <w:shd w:val="clear" w:color="auto" w:fill="D8C3DF"/>
          </w:tcPr>
          <w:p w14:paraId="52022139"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Occupation of referee</w:t>
            </w:r>
          </w:p>
          <w:p w14:paraId="36C165AB" w14:textId="77777777" w:rsidR="00FA16D1" w:rsidRPr="00B56F45" w:rsidRDefault="00FA16D1">
            <w:pPr>
              <w:tabs>
                <w:tab w:val="right" w:leader="dot" w:pos="9120"/>
              </w:tabs>
              <w:rPr>
                <w:rFonts w:ascii="Calibri" w:hAnsi="Calibri" w:cs="Calibri"/>
                <w:b/>
                <w:bCs/>
                <w:i/>
                <w:sz w:val="20"/>
                <w:szCs w:val="20"/>
              </w:rPr>
            </w:pPr>
            <w:r w:rsidRPr="00B56F45">
              <w:rPr>
                <w:rFonts w:ascii="Calibri" w:hAnsi="Calibri" w:cs="Calibri"/>
                <w:b/>
                <w:bCs/>
                <w:i/>
                <w:sz w:val="20"/>
                <w:szCs w:val="20"/>
              </w:rPr>
              <w:t>State if employment was paid or unpaid</w:t>
            </w:r>
          </w:p>
        </w:tc>
      </w:tr>
      <w:tr w:rsidR="00FA16D1" w:rsidRPr="00B56F45" w14:paraId="73D4E611" w14:textId="77777777">
        <w:tc>
          <w:tcPr>
            <w:tcW w:w="2766" w:type="dxa"/>
          </w:tcPr>
          <w:p w14:paraId="4D433FC8" w14:textId="77777777" w:rsidR="00FA16D1" w:rsidRPr="00B56F45" w:rsidRDefault="00FA16D1">
            <w:pPr>
              <w:tabs>
                <w:tab w:val="right" w:leader="dot" w:pos="9120"/>
              </w:tabs>
              <w:rPr>
                <w:rFonts w:ascii="Calibri" w:hAnsi="Calibri" w:cs="Calibri"/>
              </w:rPr>
            </w:pPr>
          </w:p>
          <w:p w14:paraId="27F2BE7D" w14:textId="77777777" w:rsidR="00FA16D1" w:rsidRPr="00B56F45" w:rsidRDefault="00FA16D1">
            <w:pPr>
              <w:tabs>
                <w:tab w:val="right" w:leader="dot" w:pos="9120"/>
              </w:tabs>
              <w:rPr>
                <w:rFonts w:ascii="Calibri" w:hAnsi="Calibri" w:cs="Calibri"/>
              </w:rPr>
            </w:pPr>
          </w:p>
          <w:p w14:paraId="26828B4B" w14:textId="77777777" w:rsidR="00FA16D1" w:rsidRPr="00B56F45" w:rsidRDefault="00FA16D1">
            <w:pPr>
              <w:tabs>
                <w:tab w:val="right" w:leader="dot" w:pos="9120"/>
              </w:tabs>
              <w:rPr>
                <w:rFonts w:ascii="Calibri" w:hAnsi="Calibri" w:cs="Calibri"/>
              </w:rPr>
            </w:pPr>
          </w:p>
          <w:p w14:paraId="79267377" w14:textId="77777777" w:rsidR="00FA16D1" w:rsidRPr="00B56F45" w:rsidRDefault="00FA16D1">
            <w:pPr>
              <w:tabs>
                <w:tab w:val="right" w:leader="dot" w:pos="9120"/>
              </w:tabs>
              <w:rPr>
                <w:rFonts w:ascii="Calibri" w:hAnsi="Calibri" w:cs="Calibri"/>
              </w:rPr>
            </w:pPr>
          </w:p>
          <w:p w14:paraId="53289769" w14:textId="77777777" w:rsidR="00FA16D1" w:rsidRPr="00B56F45" w:rsidRDefault="00FA16D1">
            <w:pPr>
              <w:tabs>
                <w:tab w:val="right" w:leader="dot" w:pos="9120"/>
              </w:tabs>
              <w:rPr>
                <w:rFonts w:ascii="Calibri" w:hAnsi="Calibri" w:cs="Calibri"/>
              </w:rPr>
            </w:pPr>
          </w:p>
          <w:p w14:paraId="574588A9" w14:textId="77777777" w:rsidR="00FA16D1" w:rsidRPr="00B56F45" w:rsidRDefault="00FA16D1">
            <w:pPr>
              <w:tabs>
                <w:tab w:val="right" w:leader="dot" w:pos="9120"/>
              </w:tabs>
              <w:rPr>
                <w:rFonts w:ascii="Calibri" w:hAnsi="Calibri" w:cs="Calibri"/>
              </w:rPr>
            </w:pPr>
          </w:p>
          <w:p w14:paraId="21989C5B" w14:textId="77777777" w:rsidR="00FA16D1" w:rsidRPr="00B56F45" w:rsidRDefault="00FA16D1">
            <w:pPr>
              <w:tabs>
                <w:tab w:val="right" w:leader="dot" w:pos="9120"/>
              </w:tabs>
              <w:rPr>
                <w:rFonts w:ascii="Calibri" w:hAnsi="Calibri" w:cs="Calibri"/>
              </w:rPr>
            </w:pPr>
          </w:p>
        </w:tc>
        <w:tc>
          <w:tcPr>
            <w:tcW w:w="3762" w:type="dxa"/>
          </w:tcPr>
          <w:p w14:paraId="76B3042E" w14:textId="77777777" w:rsidR="00F82466" w:rsidRPr="00B56F45" w:rsidRDefault="00F82466">
            <w:pPr>
              <w:tabs>
                <w:tab w:val="right" w:leader="dot" w:pos="9120"/>
              </w:tabs>
              <w:rPr>
                <w:rFonts w:ascii="Calibri" w:hAnsi="Calibri" w:cs="Calibri"/>
              </w:rPr>
            </w:pPr>
          </w:p>
          <w:p w14:paraId="4CB45099" w14:textId="77777777" w:rsidR="00FA16D1" w:rsidRPr="00B56F45" w:rsidRDefault="00F82466">
            <w:pPr>
              <w:tabs>
                <w:tab w:val="right" w:leader="dot" w:pos="9120"/>
              </w:tabs>
              <w:rPr>
                <w:rFonts w:ascii="Calibri" w:hAnsi="Calibri" w:cs="Calibri"/>
              </w:rPr>
            </w:pPr>
            <w:r w:rsidRPr="00B56F45">
              <w:rPr>
                <w:rFonts w:ascii="Calibri" w:hAnsi="Calibri" w:cs="Calibri"/>
              </w:rPr>
              <w:t>Postal:</w:t>
            </w:r>
          </w:p>
          <w:p w14:paraId="3C84C909" w14:textId="77777777" w:rsidR="00F82466" w:rsidRPr="00B56F45" w:rsidRDefault="00F82466">
            <w:pPr>
              <w:tabs>
                <w:tab w:val="right" w:leader="dot" w:pos="9120"/>
              </w:tabs>
              <w:rPr>
                <w:rFonts w:ascii="Calibri" w:hAnsi="Calibri" w:cs="Calibri"/>
              </w:rPr>
            </w:pPr>
          </w:p>
          <w:p w14:paraId="4D2134BC" w14:textId="77777777" w:rsidR="00F82466" w:rsidRPr="00B56F45" w:rsidRDefault="00F82466">
            <w:pPr>
              <w:tabs>
                <w:tab w:val="right" w:leader="dot" w:pos="9120"/>
              </w:tabs>
              <w:rPr>
                <w:rFonts w:ascii="Calibri" w:hAnsi="Calibri" w:cs="Calibri"/>
              </w:rPr>
            </w:pPr>
          </w:p>
          <w:p w14:paraId="0DF101AB" w14:textId="77777777" w:rsidR="00F82466" w:rsidRPr="00B56F45" w:rsidRDefault="00F82466">
            <w:pPr>
              <w:tabs>
                <w:tab w:val="right" w:leader="dot" w:pos="9120"/>
              </w:tabs>
              <w:rPr>
                <w:rFonts w:ascii="Calibri" w:hAnsi="Calibri" w:cs="Calibri"/>
              </w:rPr>
            </w:pPr>
          </w:p>
          <w:p w14:paraId="71D9A9C7" w14:textId="77777777" w:rsidR="00F82466" w:rsidRPr="00B56F45" w:rsidRDefault="00F82466">
            <w:pPr>
              <w:tabs>
                <w:tab w:val="right" w:leader="dot" w:pos="9120"/>
              </w:tabs>
              <w:rPr>
                <w:rFonts w:ascii="Calibri" w:hAnsi="Calibri" w:cs="Calibri"/>
              </w:rPr>
            </w:pPr>
          </w:p>
          <w:p w14:paraId="46531B06" w14:textId="77777777" w:rsidR="00F82466" w:rsidRPr="00B56F45" w:rsidRDefault="00F82466">
            <w:pPr>
              <w:tabs>
                <w:tab w:val="right" w:leader="dot" w:pos="9120"/>
              </w:tabs>
              <w:rPr>
                <w:rFonts w:ascii="Calibri" w:hAnsi="Calibri" w:cs="Calibri"/>
              </w:rPr>
            </w:pPr>
            <w:r w:rsidRPr="00B56F45">
              <w:rPr>
                <w:rFonts w:ascii="Calibri" w:hAnsi="Calibri" w:cs="Calibri"/>
              </w:rPr>
              <w:t xml:space="preserve">Email: </w:t>
            </w:r>
          </w:p>
        </w:tc>
        <w:tc>
          <w:tcPr>
            <w:tcW w:w="1767" w:type="dxa"/>
          </w:tcPr>
          <w:p w14:paraId="7D408606" w14:textId="77777777" w:rsidR="00FA16D1" w:rsidRPr="00B56F45" w:rsidRDefault="00FA16D1">
            <w:pPr>
              <w:tabs>
                <w:tab w:val="right" w:leader="dot" w:pos="9120"/>
              </w:tabs>
              <w:rPr>
                <w:rFonts w:ascii="Calibri" w:hAnsi="Calibri" w:cs="Calibri"/>
              </w:rPr>
            </w:pPr>
          </w:p>
        </w:tc>
        <w:tc>
          <w:tcPr>
            <w:tcW w:w="2451" w:type="dxa"/>
          </w:tcPr>
          <w:p w14:paraId="2F629402" w14:textId="77777777" w:rsidR="00FA16D1" w:rsidRPr="00B56F45" w:rsidRDefault="00FA16D1">
            <w:pPr>
              <w:tabs>
                <w:tab w:val="right" w:leader="dot" w:pos="9120"/>
              </w:tabs>
              <w:ind w:right="177"/>
              <w:rPr>
                <w:rFonts w:ascii="Calibri" w:hAnsi="Calibri" w:cs="Calibri"/>
              </w:rPr>
            </w:pPr>
          </w:p>
        </w:tc>
      </w:tr>
      <w:tr w:rsidR="00FA16D1" w:rsidRPr="00B56F45" w14:paraId="0855F09D" w14:textId="77777777">
        <w:tc>
          <w:tcPr>
            <w:tcW w:w="2766" w:type="dxa"/>
          </w:tcPr>
          <w:p w14:paraId="498B161B" w14:textId="77777777" w:rsidR="00FA16D1" w:rsidRPr="00B56F45" w:rsidRDefault="00FA16D1">
            <w:pPr>
              <w:tabs>
                <w:tab w:val="right" w:leader="dot" w:pos="9120"/>
              </w:tabs>
              <w:rPr>
                <w:rFonts w:ascii="Calibri" w:hAnsi="Calibri" w:cs="Calibri"/>
              </w:rPr>
            </w:pPr>
          </w:p>
          <w:p w14:paraId="77DBF46E" w14:textId="77777777" w:rsidR="00F82466" w:rsidRPr="00B56F45" w:rsidRDefault="00F82466">
            <w:pPr>
              <w:tabs>
                <w:tab w:val="right" w:leader="dot" w:pos="9120"/>
              </w:tabs>
              <w:rPr>
                <w:rFonts w:ascii="Calibri" w:hAnsi="Calibri" w:cs="Calibri"/>
              </w:rPr>
            </w:pPr>
          </w:p>
          <w:p w14:paraId="4C3D0C02" w14:textId="77777777" w:rsidR="00FA16D1" w:rsidRPr="00B56F45" w:rsidRDefault="00FA16D1">
            <w:pPr>
              <w:tabs>
                <w:tab w:val="right" w:leader="dot" w:pos="9120"/>
              </w:tabs>
              <w:rPr>
                <w:rFonts w:ascii="Calibri" w:hAnsi="Calibri" w:cs="Calibri"/>
              </w:rPr>
            </w:pPr>
          </w:p>
          <w:p w14:paraId="5D027FDE" w14:textId="77777777" w:rsidR="00FA16D1" w:rsidRPr="00B56F45" w:rsidRDefault="00FA16D1">
            <w:pPr>
              <w:tabs>
                <w:tab w:val="right" w:leader="dot" w:pos="9120"/>
              </w:tabs>
              <w:rPr>
                <w:rFonts w:ascii="Calibri" w:hAnsi="Calibri" w:cs="Calibri"/>
              </w:rPr>
            </w:pPr>
          </w:p>
          <w:p w14:paraId="43F04B01" w14:textId="77777777" w:rsidR="00FA16D1" w:rsidRPr="00B56F45" w:rsidRDefault="00FA16D1">
            <w:pPr>
              <w:tabs>
                <w:tab w:val="right" w:leader="dot" w:pos="9120"/>
              </w:tabs>
              <w:rPr>
                <w:rFonts w:ascii="Calibri" w:hAnsi="Calibri" w:cs="Calibri"/>
              </w:rPr>
            </w:pPr>
          </w:p>
          <w:p w14:paraId="747A39A8" w14:textId="77777777" w:rsidR="00FA16D1" w:rsidRPr="00B56F45" w:rsidRDefault="00FA16D1">
            <w:pPr>
              <w:tabs>
                <w:tab w:val="right" w:leader="dot" w:pos="9120"/>
              </w:tabs>
              <w:rPr>
                <w:rFonts w:ascii="Calibri" w:hAnsi="Calibri" w:cs="Calibri"/>
              </w:rPr>
            </w:pPr>
          </w:p>
          <w:p w14:paraId="1002C923" w14:textId="77777777" w:rsidR="00FA16D1" w:rsidRPr="00B56F45" w:rsidRDefault="00FA16D1">
            <w:pPr>
              <w:tabs>
                <w:tab w:val="right" w:leader="dot" w:pos="9120"/>
              </w:tabs>
              <w:rPr>
                <w:rFonts w:ascii="Calibri" w:hAnsi="Calibri" w:cs="Calibri"/>
              </w:rPr>
            </w:pPr>
          </w:p>
          <w:p w14:paraId="55EAF4CB" w14:textId="77777777" w:rsidR="00FA16D1" w:rsidRPr="00B56F45" w:rsidRDefault="00FA16D1">
            <w:pPr>
              <w:tabs>
                <w:tab w:val="right" w:leader="dot" w:pos="9120"/>
              </w:tabs>
              <w:rPr>
                <w:rFonts w:ascii="Calibri" w:hAnsi="Calibri" w:cs="Calibri"/>
              </w:rPr>
            </w:pPr>
          </w:p>
        </w:tc>
        <w:tc>
          <w:tcPr>
            <w:tcW w:w="3762" w:type="dxa"/>
          </w:tcPr>
          <w:p w14:paraId="31BDE89D" w14:textId="77777777" w:rsidR="00F82466" w:rsidRPr="00B56F45" w:rsidRDefault="00F82466">
            <w:pPr>
              <w:tabs>
                <w:tab w:val="right" w:leader="dot" w:pos="9120"/>
              </w:tabs>
              <w:rPr>
                <w:rFonts w:ascii="Calibri" w:hAnsi="Calibri" w:cs="Calibri"/>
              </w:rPr>
            </w:pPr>
          </w:p>
          <w:p w14:paraId="5D9192D8" w14:textId="77777777" w:rsidR="00FA16D1" w:rsidRPr="00B56F45" w:rsidRDefault="00F82466">
            <w:pPr>
              <w:tabs>
                <w:tab w:val="right" w:leader="dot" w:pos="9120"/>
              </w:tabs>
              <w:rPr>
                <w:rFonts w:ascii="Calibri" w:hAnsi="Calibri" w:cs="Calibri"/>
              </w:rPr>
            </w:pPr>
            <w:r w:rsidRPr="00B56F45">
              <w:rPr>
                <w:rFonts w:ascii="Calibri" w:hAnsi="Calibri" w:cs="Calibri"/>
              </w:rPr>
              <w:t>Postal:</w:t>
            </w:r>
          </w:p>
          <w:p w14:paraId="34BB5112" w14:textId="77777777" w:rsidR="00F82466" w:rsidRPr="00B56F45" w:rsidRDefault="00F82466">
            <w:pPr>
              <w:tabs>
                <w:tab w:val="right" w:leader="dot" w:pos="9120"/>
              </w:tabs>
              <w:rPr>
                <w:rFonts w:ascii="Calibri" w:hAnsi="Calibri" w:cs="Calibri"/>
              </w:rPr>
            </w:pPr>
          </w:p>
          <w:p w14:paraId="1121E8E6" w14:textId="77777777" w:rsidR="00F82466" w:rsidRPr="00B56F45" w:rsidRDefault="00F82466">
            <w:pPr>
              <w:tabs>
                <w:tab w:val="right" w:leader="dot" w:pos="9120"/>
              </w:tabs>
              <w:rPr>
                <w:rFonts w:ascii="Calibri" w:hAnsi="Calibri" w:cs="Calibri"/>
              </w:rPr>
            </w:pPr>
          </w:p>
          <w:p w14:paraId="5CF06C5C" w14:textId="77777777" w:rsidR="00F82466" w:rsidRPr="00B56F45" w:rsidRDefault="00F82466">
            <w:pPr>
              <w:tabs>
                <w:tab w:val="right" w:leader="dot" w:pos="9120"/>
              </w:tabs>
              <w:rPr>
                <w:rFonts w:ascii="Calibri" w:hAnsi="Calibri" w:cs="Calibri"/>
              </w:rPr>
            </w:pPr>
          </w:p>
          <w:p w14:paraId="0E79F717" w14:textId="77777777" w:rsidR="00F82466" w:rsidRPr="00B56F45" w:rsidRDefault="00F82466">
            <w:pPr>
              <w:tabs>
                <w:tab w:val="right" w:leader="dot" w:pos="9120"/>
              </w:tabs>
              <w:rPr>
                <w:rFonts w:ascii="Calibri" w:hAnsi="Calibri" w:cs="Calibri"/>
              </w:rPr>
            </w:pPr>
          </w:p>
          <w:p w14:paraId="7808F5E2" w14:textId="77777777" w:rsidR="00F82466" w:rsidRPr="00B56F45" w:rsidRDefault="00F82466">
            <w:pPr>
              <w:tabs>
                <w:tab w:val="right" w:leader="dot" w:pos="9120"/>
              </w:tabs>
              <w:rPr>
                <w:rFonts w:ascii="Calibri" w:hAnsi="Calibri" w:cs="Calibri"/>
              </w:rPr>
            </w:pPr>
            <w:r w:rsidRPr="00B56F45">
              <w:rPr>
                <w:rFonts w:ascii="Calibri" w:hAnsi="Calibri" w:cs="Calibri"/>
              </w:rPr>
              <w:t xml:space="preserve">Email: </w:t>
            </w:r>
          </w:p>
        </w:tc>
        <w:tc>
          <w:tcPr>
            <w:tcW w:w="1767" w:type="dxa"/>
          </w:tcPr>
          <w:p w14:paraId="0ACDD8B7" w14:textId="77777777" w:rsidR="00FA16D1" w:rsidRPr="00B56F45" w:rsidRDefault="00FA16D1">
            <w:pPr>
              <w:tabs>
                <w:tab w:val="right" w:leader="dot" w:pos="9120"/>
              </w:tabs>
              <w:rPr>
                <w:rFonts w:ascii="Calibri" w:hAnsi="Calibri" w:cs="Calibri"/>
              </w:rPr>
            </w:pPr>
          </w:p>
        </w:tc>
        <w:tc>
          <w:tcPr>
            <w:tcW w:w="2451" w:type="dxa"/>
          </w:tcPr>
          <w:p w14:paraId="15FF9077" w14:textId="77777777" w:rsidR="00FA16D1" w:rsidRPr="00B56F45" w:rsidRDefault="00FA16D1">
            <w:pPr>
              <w:tabs>
                <w:tab w:val="right" w:leader="dot" w:pos="9120"/>
              </w:tabs>
              <w:rPr>
                <w:rFonts w:ascii="Calibri" w:hAnsi="Calibri" w:cs="Calibri"/>
              </w:rPr>
            </w:pPr>
          </w:p>
        </w:tc>
      </w:tr>
    </w:tbl>
    <w:p w14:paraId="63FC602B" w14:textId="77777777" w:rsidR="001B4225" w:rsidRDefault="001B4225" w:rsidP="001B4225">
      <w:pPr>
        <w:pStyle w:val="BlockText"/>
        <w:ind w:left="-720"/>
        <w:rPr>
          <w:rFonts w:ascii="Calibri" w:hAnsi="Calibri" w:cs="Calibri"/>
          <w:b/>
          <w:u w:val="single"/>
        </w:rPr>
      </w:pPr>
    </w:p>
    <w:p w14:paraId="6402471B" w14:textId="77777777" w:rsidR="00C6665D" w:rsidRDefault="00C6665D" w:rsidP="001B4225">
      <w:pPr>
        <w:pStyle w:val="BlockText"/>
        <w:ind w:left="-720"/>
        <w:rPr>
          <w:rFonts w:ascii="Calibri" w:hAnsi="Calibri" w:cs="Calibri"/>
          <w:b/>
          <w:u w:val="single"/>
        </w:rPr>
      </w:pPr>
    </w:p>
    <w:p w14:paraId="466ECFD1" w14:textId="77777777" w:rsidR="00C6665D" w:rsidRDefault="00C6665D" w:rsidP="001B4225">
      <w:pPr>
        <w:pStyle w:val="BlockText"/>
        <w:ind w:left="-720"/>
        <w:rPr>
          <w:rFonts w:ascii="Calibri" w:hAnsi="Calibri" w:cs="Calibri"/>
          <w:b/>
          <w:u w:val="single"/>
        </w:rPr>
      </w:pPr>
    </w:p>
    <w:p w14:paraId="24276C2E" w14:textId="77777777" w:rsidR="001B4225" w:rsidRPr="001B4225" w:rsidRDefault="001B4225" w:rsidP="001B4225">
      <w:pPr>
        <w:pStyle w:val="BlockText"/>
        <w:ind w:left="-720"/>
        <w:rPr>
          <w:rFonts w:ascii="Calibri" w:hAnsi="Calibri" w:cs="Calibri"/>
          <w:b/>
          <w:u w:val="single"/>
        </w:rPr>
      </w:pPr>
      <w:r w:rsidRPr="001B4225">
        <w:rPr>
          <w:rFonts w:ascii="Calibri" w:hAnsi="Calibri" w:cs="Calibri"/>
          <w:b/>
          <w:u w:val="single"/>
        </w:rPr>
        <w:t xml:space="preserve">Disability </w:t>
      </w:r>
    </w:p>
    <w:p w14:paraId="176DDFBA" w14:textId="77777777" w:rsidR="001B4225" w:rsidRPr="001B4225" w:rsidRDefault="001B4225" w:rsidP="001B4225">
      <w:pPr>
        <w:pStyle w:val="BlockText"/>
        <w:ind w:left="-720"/>
        <w:rPr>
          <w:rFonts w:ascii="Calibri" w:hAnsi="Calibri" w:cs="Calibri"/>
        </w:rPr>
      </w:pPr>
      <w:r w:rsidRPr="001B4225">
        <w:rPr>
          <w:rFonts w:ascii="Calibri" w:hAnsi="Calibri" w:cs="Calibri"/>
        </w:rPr>
        <w:t xml:space="preserve">In accordance with the Disability Discrimination Act, a person is disabled if they have, or have had, “a physical or mental impairment which has, or has had, a substantial and long term adverse effect on their ability to carry out normal day-to-day activities”. </w:t>
      </w:r>
    </w:p>
    <w:p w14:paraId="6D2CB331" w14:textId="77777777" w:rsidR="001B4225" w:rsidRPr="001B4225" w:rsidRDefault="001B4225" w:rsidP="001B4225">
      <w:pPr>
        <w:pStyle w:val="BlockText"/>
        <w:ind w:left="-720"/>
        <w:rPr>
          <w:rFonts w:ascii="Calibri" w:hAnsi="Calibri" w:cs="Calibri"/>
        </w:rPr>
      </w:pPr>
    </w:p>
    <w:p w14:paraId="66E349B9" w14:textId="77777777" w:rsidR="001B4225" w:rsidRPr="001B4225" w:rsidRDefault="001B4225" w:rsidP="001B4225">
      <w:pPr>
        <w:pStyle w:val="BlockText"/>
        <w:ind w:left="-720"/>
        <w:rPr>
          <w:rFonts w:ascii="Calibri" w:hAnsi="Calibri" w:cs="Calibri"/>
        </w:rPr>
      </w:pPr>
      <w:r w:rsidRPr="001B4225">
        <w:rPr>
          <w:rFonts w:ascii="Calibri" w:hAnsi="Calibri" w:cs="Calibri"/>
        </w:rPr>
        <w:t>If you consider yourself to have or have had a disability that is relevant to the position for which you are applying please provide any relevant information about your requirements so that we can process your application fairly and make any reasonable arrangements/adjustments for your attendance at interview if shortlisted.</w:t>
      </w:r>
    </w:p>
    <w:p w14:paraId="38901FD7" w14:textId="77777777" w:rsidR="001B4225" w:rsidRDefault="001B4225" w:rsidP="001B4225">
      <w:pPr>
        <w:pStyle w:val="BlockText"/>
        <w:ind w:left="-720"/>
        <w:rPr>
          <w:rFonts w:ascii="Calibri" w:hAnsi="Calibri" w:cs="Calibri"/>
        </w:rPr>
      </w:pPr>
      <w:r w:rsidRPr="001B4225">
        <w:rPr>
          <w:rFonts w:ascii="Calibri" w:hAnsi="Calibri" w:cs="Calibri"/>
        </w:rPr>
        <w:t>___________________________________________________________________________________________</w:t>
      </w:r>
    </w:p>
    <w:p w14:paraId="0C224896" w14:textId="77777777" w:rsidR="001B4225" w:rsidRDefault="001B4225" w:rsidP="001B4225">
      <w:pPr>
        <w:pStyle w:val="BlockText"/>
        <w:ind w:left="-720"/>
        <w:rPr>
          <w:rFonts w:ascii="Calibri" w:hAnsi="Calibri" w:cs="Calibri"/>
        </w:rPr>
      </w:pPr>
    </w:p>
    <w:p w14:paraId="1A474EED" w14:textId="77777777" w:rsidR="001B4225" w:rsidRPr="001B4225" w:rsidRDefault="001B4225" w:rsidP="001B4225">
      <w:pPr>
        <w:pStyle w:val="BlockText"/>
        <w:ind w:left="-720"/>
        <w:rPr>
          <w:rFonts w:ascii="Calibri" w:hAnsi="Calibri" w:cs="Calibri"/>
        </w:rPr>
      </w:pPr>
      <w:r>
        <w:rPr>
          <w:rFonts w:ascii="Calibri" w:hAnsi="Calibri" w:cs="Calibri"/>
        </w:rPr>
        <w:t>_____</w:t>
      </w:r>
      <w:r w:rsidRPr="001B4225">
        <w:rPr>
          <w:rFonts w:ascii="Calibri" w:hAnsi="Calibri" w:cs="Calibri"/>
        </w:rPr>
        <w:t>______________________________________________________________________________________</w:t>
      </w:r>
    </w:p>
    <w:p w14:paraId="3CABA8EC" w14:textId="77777777" w:rsidR="00C6665D" w:rsidRDefault="001B4225" w:rsidP="00C6665D">
      <w:pPr>
        <w:pStyle w:val="BlockText"/>
        <w:ind w:left="-720"/>
        <w:rPr>
          <w:rFonts w:ascii="Calibri" w:hAnsi="Calibri" w:cs="Calibri"/>
        </w:rPr>
      </w:pPr>
      <w:r w:rsidRPr="001B4225">
        <w:rPr>
          <w:rFonts w:ascii="Calibri" w:hAnsi="Calibri" w:cs="Calibri"/>
        </w:rPr>
        <w:t>Women’s Aid ABCLN, as part of its Equal Opportunities Policy, welcomes applications from people with disabilities.</w:t>
      </w:r>
    </w:p>
    <w:p w14:paraId="207C42DF" w14:textId="77777777" w:rsidR="00C6665D" w:rsidRDefault="00C6665D" w:rsidP="00C6665D">
      <w:pPr>
        <w:pStyle w:val="BlockText"/>
        <w:ind w:left="-720"/>
        <w:rPr>
          <w:rFonts w:ascii="Calibri" w:hAnsi="Calibri" w:cs="Calibri"/>
        </w:rPr>
      </w:pPr>
    </w:p>
    <w:p w14:paraId="5A1E3662" w14:textId="77777777" w:rsidR="00C6665D" w:rsidRDefault="00C6665D" w:rsidP="00C6665D">
      <w:pPr>
        <w:pStyle w:val="BlockText"/>
        <w:ind w:left="-720"/>
        <w:rPr>
          <w:rFonts w:ascii="Calibri" w:hAnsi="Calibri" w:cs="Calibri"/>
        </w:rPr>
      </w:pPr>
    </w:p>
    <w:p w14:paraId="5419317B" w14:textId="77777777" w:rsidR="00B56F45" w:rsidRDefault="00B56F45" w:rsidP="00C6665D">
      <w:pPr>
        <w:pStyle w:val="BlockText"/>
        <w:ind w:left="-720"/>
        <w:rPr>
          <w:rFonts w:ascii="Calibri" w:hAnsi="Calibri" w:cs="Calibri"/>
          <w:b/>
          <w:bCs/>
          <w:iCs/>
        </w:rPr>
      </w:pPr>
    </w:p>
    <w:p w14:paraId="658C1A64" w14:textId="77777777" w:rsidR="00712B23" w:rsidRDefault="00712B23" w:rsidP="00C6665D">
      <w:pPr>
        <w:pStyle w:val="BlockText"/>
        <w:ind w:left="-720"/>
        <w:rPr>
          <w:rFonts w:ascii="Calibri" w:hAnsi="Calibri" w:cs="Calibri"/>
          <w:b/>
          <w:bCs/>
          <w:iCs/>
        </w:rPr>
      </w:pPr>
    </w:p>
    <w:p w14:paraId="4ADD5EF2" w14:textId="77777777" w:rsidR="00C6665D" w:rsidRPr="00C6665D" w:rsidRDefault="00C6665D" w:rsidP="00C6665D">
      <w:pPr>
        <w:pStyle w:val="BlockText"/>
        <w:ind w:left="-720"/>
        <w:rPr>
          <w:rFonts w:ascii="Calibri" w:hAnsi="Calibri" w:cs="Calibri"/>
          <w:b/>
          <w:bCs/>
          <w:iCs/>
        </w:rPr>
      </w:pPr>
      <w:r w:rsidRPr="00C6665D">
        <w:rPr>
          <w:rFonts w:ascii="Calibri" w:hAnsi="Calibri" w:cs="Calibri"/>
          <w:b/>
          <w:bCs/>
          <w:iCs/>
        </w:rPr>
        <w:lastRenderedPageBreak/>
        <w:t xml:space="preserve">Are there any dates when you </w:t>
      </w:r>
      <w:r>
        <w:rPr>
          <w:rFonts w:ascii="Calibri" w:hAnsi="Calibri" w:cs="Calibri"/>
          <w:b/>
          <w:bCs/>
          <w:iCs/>
        </w:rPr>
        <w:t>are</w:t>
      </w:r>
      <w:r w:rsidRPr="00C6665D">
        <w:rPr>
          <w:rFonts w:ascii="Calibri" w:hAnsi="Calibri" w:cs="Calibri"/>
          <w:b/>
          <w:bCs/>
          <w:iCs/>
        </w:rPr>
        <w:t xml:space="preserve"> not available for Interview?</w:t>
      </w:r>
    </w:p>
    <w:p w14:paraId="299043FB" w14:textId="77777777" w:rsidR="00C6665D" w:rsidRDefault="00C6665D" w:rsidP="00C6665D">
      <w:pPr>
        <w:pStyle w:val="BlockText"/>
        <w:ind w:left="-720"/>
        <w:rPr>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6665D" w:rsidRPr="00B56F45" w14:paraId="1EE0CC60" w14:textId="77777777" w:rsidTr="00B56F45">
        <w:tc>
          <w:tcPr>
            <w:tcW w:w="9741" w:type="dxa"/>
            <w:shd w:val="clear" w:color="auto" w:fill="auto"/>
          </w:tcPr>
          <w:p w14:paraId="1E8CB466" w14:textId="77777777" w:rsidR="00C6665D" w:rsidRPr="00B56F45" w:rsidRDefault="00C6665D" w:rsidP="00B56F45">
            <w:pPr>
              <w:pStyle w:val="BlockText"/>
              <w:ind w:left="0"/>
              <w:rPr>
                <w:iCs/>
              </w:rPr>
            </w:pPr>
          </w:p>
          <w:p w14:paraId="16F17A15" w14:textId="77777777" w:rsidR="00C6665D" w:rsidRPr="00B56F45" w:rsidRDefault="00C6665D" w:rsidP="00B56F45">
            <w:pPr>
              <w:pStyle w:val="BlockText"/>
              <w:ind w:left="0"/>
              <w:rPr>
                <w:iCs/>
              </w:rPr>
            </w:pPr>
          </w:p>
          <w:p w14:paraId="48E546FA" w14:textId="77777777" w:rsidR="00C6665D" w:rsidRPr="00B56F45" w:rsidRDefault="00C6665D" w:rsidP="00B56F45">
            <w:pPr>
              <w:pStyle w:val="BlockText"/>
              <w:ind w:left="0"/>
              <w:rPr>
                <w:iCs/>
              </w:rPr>
            </w:pPr>
          </w:p>
        </w:tc>
      </w:tr>
    </w:tbl>
    <w:p w14:paraId="6279B68E" w14:textId="651822CD" w:rsidR="00C6665D" w:rsidRDefault="00C6665D" w:rsidP="003770E2">
      <w:pPr>
        <w:pStyle w:val="BlockText"/>
        <w:ind w:left="0"/>
        <w:rPr>
          <w:iCs/>
        </w:rPr>
      </w:pPr>
    </w:p>
    <w:p w14:paraId="725D5201" w14:textId="77777777" w:rsidR="00712B23" w:rsidRDefault="00C6665D" w:rsidP="00C6665D">
      <w:pPr>
        <w:pStyle w:val="BlockText"/>
        <w:ind w:left="-720"/>
        <w:rPr>
          <w:rFonts w:ascii="Calibri" w:hAnsi="Calibri" w:cs="Calibri"/>
          <w:b/>
          <w:bCs/>
        </w:rPr>
      </w:pPr>
      <w:r w:rsidRPr="00C6665D">
        <w:rPr>
          <w:rFonts w:ascii="Calibri" w:hAnsi="Calibri" w:cs="Calibri"/>
          <w:b/>
          <w:bCs/>
        </w:rPr>
        <w:t xml:space="preserve">What is your notice period with your current employer and </w:t>
      </w:r>
      <w:r w:rsidR="00B56F45">
        <w:rPr>
          <w:rFonts w:ascii="Calibri" w:hAnsi="Calibri" w:cs="Calibri"/>
          <w:b/>
          <w:bCs/>
        </w:rPr>
        <w:t xml:space="preserve">if successful </w:t>
      </w:r>
      <w:r w:rsidRPr="00C6665D">
        <w:rPr>
          <w:rFonts w:ascii="Calibri" w:hAnsi="Calibri" w:cs="Calibri"/>
          <w:b/>
          <w:bCs/>
        </w:rPr>
        <w:t>when</w:t>
      </w:r>
      <w:r w:rsidR="00B56F45">
        <w:rPr>
          <w:rFonts w:ascii="Calibri" w:hAnsi="Calibri" w:cs="Calibri"/>
          <w:b/>
          <w:bCs/>
        </w:rPr>
        <w:t xml:space="preserve"> </w:t>
      </w:r>
      <w:r w:rsidR="00712B23">
        <w:rPr>
          <w:rFonts w:ascii="Calibri" w:hAnsi="Calibri" w:cs="Calibri"/>
          <w:b/>
          <w:bCs/>
        </w:rPr>
        <w:t xml:space="preserve">would you be available </w:t>
      </w:r>
    </w:p>
    <w:p w14:paraId="011FEA33" w14:textId="77777777" w:rsidR="00C6665D" w:rsidRPr="00C6665D" w:rsidRDefault="00712B23" w:rsidP="00712B23">
      <w:pPr>
        <w:pStyle w:val="BlockText"/>
        <w:ind w:left="-720"/>
        <w:rPr>
          <w:rFonts w:ascii="Calibri" w:hAnsi="Calibri" w:cs="Calibri"/>
          <w:b/>
          <w:bCs/>
        </w:rPr>
      </w:pPr>
      <w:r>
        <w:rPr>
          <w:rFonts w:ascii="Calibri" w:hAnsi="Calibri" w:cs="Calibri"/>
          <w:b/>
          <w:bCs/>
        </w:rPr>
        <w:t xml:space="preserve">to </w:t>
      </w:r>
      <w:r w:rsidR="00B56F45">
        <w:rPr>
          <w:rFonts w:ascii="Calibri" w:hAnsi="Calibri" w:cs="Calibri"/>
          <w:b/>
          <w:bCs/>
        </w:rPr>
        <w:t>take up the position?</w:t>
      </w:r>
    </w:p>
    <w:p w14:paraId="4068677E" w14:textId="77777777" w:rsidR="00C6665D" w:rsidRDefault="00C6665D" w:rsidP="00C6665D">
      <w:pPr>
        <w:pStyle w:val="BlockText"/>
        <w:ind w:left="-720"/>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6665D" w:rsidRPr="00B56F45" w14:paraId="1B88F698" w14:textId="77777777" w:rsidTr="00B56F45">
        <w:tc>
          <w:tcPr>
            <w:tcW w:w="9741" w:type="dxa"/>
            <w:shd w:val="clear" w:color="auto" w:fill="auto"/>
          </w:tcPr>
          <w:p w14:paraId="005712C3" w14:textId="77777777" w:rsidR="00C6665D" w:rsidRPr="00B56F45" w:rsidRDefault="00C6665D" w:rsidP="00B56F45">
            <w:pPr>
              <w:pStyle w:val="BlockText"/>
              <w:ind w:left="0"/>
              <w:rPr>
                <w:rFonts w:ascii="Calibri" w:hAnsi="Calibri" w:cs="Calibri"/>
              </w:rPr>
            </w:pPr>
          </w:p>
          <w:p w14:paraId="27777472" w14:textId="77777777" w:rsidR="00C6665D" w:rsidRPr="00B56F45" w:rsidRDefault="00C6665D" w:rsidP="00B56F45">
            <w:pPr>
              <w:pStyle w:val="BlockText"/>
              <w:ind w:left="0"/>
              <w:rPr>
                <w:rFonts w:ascii="Calibri" w:hAnsi="Calibri" w:cs="Calibri"/>
              </w:rPr>
            </w:pPr>
          </w:p>
          <w:p w14:paraId="2CBAF655" w14:textId="77777777" w:rsidR="00C6665D" w:rsidRPr="00B56F45" w:rsidRDefault="00C6665D" w:rsidP="00B56F45">
            <w:pPr>
              <w:pStyle w:val="BlockText"/>
              <w:ind w:left="0"/>
              <w:rPr>
                <w:rFonts w:ascii="Calibri" w:hAnsi="Calibri" w:cs="Calibri"/>
              </w:rPr>
            </w:pPr>
          </w:p>
        </w:tc>
      </w:tr>
    </w:tbl>
    <w:p w14:paraId="0E54E8E3" w14:textId="38EC8787" w:rsidR="00C6665D" w:rsidRDefault="00C6665D" w:rsidP="00C6665D">
      <w:pPr>
        <w:pStyle w:val="BlockText"/>
        <w:ind w:left="-720"/>
        <w:rPr>
          <w:rFonts w:ascii="Calibri" w:hAnsi="Calibri" w:cs="Calibri"/>
        </w:rPr>
      </w:pPr>
    </w:p>
    <w:p w14:paraId="6A7716C8" w14:textId="77777777" w:rsidR="00FA16D1" w:rsidRPr="00C6665D" w:rsidRDefault="00FA16D1" w:rsidP="00C6665D">
      <w:pPr>
        <w:pStyle w:val="BlockText"/>
        <w:ind w:left="-720"/>
        <w:rPr>
          <w:rFonts w:ascii="Calibri" w:hAnsi="Calibri" w:cs="Calibri"/>
        </w:rPr>
      </w:pPr>
      <w:r w:rsidRPr="00B56F45">
        <w:rPr>
          <w:rFonts w:ascii="Calibri" w:hAnsi="Calibri" w:cs="Calibri"/>
          <w:b/>
          <w:bCs/>
          <w:u w:val="single"/>
        </w:rPr>
        <w:t>Declaration</w:t>
      </w:r>
    </w:p>
    <w:p w14:paraId="75B1EECD" w14:textId="77777777" w:rsidR="00FA16D1" w:rsidRPr="00B56F45" w:rsidRDefault="00C83EDC">
      <w:pPr>
        <w:pStyle w:val="BlockText"/>
        <w:ind w:left="-720"/>
        <w:rPr>
          <w:rFonts w:ascii="Calibri" w:hAnsi="Calibri" w:cs="Calibri"/>
        </w:rPr>
      </w:pPr>
      <w:r w:rsidRPr="00B56F45">
        <w:rPr>
          <w:rFonts w:ascii="Calibri" w:hAnsi="Calibri" w:cs="Calibri"/>
        </w:rPr>
        <w:t xml:space="preserve">I declare that the information given in this form and in any accompanying documentation is true to the best of my knowledge and belief and give my permission for enquiries to be made to confirm qualifications, experience, date of employment, right to work in the UK and for the release by other people or organisations of necessary information to verify the content.  I understand my application may be rejected and / or I may be dismissed following appointment if I have given any false or misleading information or have withheld any relevant details. </w:t>
      </w:r>
      <w:r w:rsidR="00FA16D1" w:rsidRPr="00B56F45">
        <w:rPr>
          <w:rFonts w:ascii="Calibri" w:hAnsi="Calibri" w:cs="Calibri"/>
        </w:rPr>
        <w:t>I understand that employment with Women’s Aid in Antrim, Ballymena, Carrickfergus, Larne and Newtownabbey is subject to receipt of satisfactory references.</w:t>
      </w:r>
    </w:p>
    <w:p w14:paraId="46232575" w14:textId="77777777" w:rsidR="00C83EDC" w:rsidRPr="00B56F45" w:rsidRDefault="00C83EDC">
      <w:pPr>
        <w:pStyle w:val="BlockText"/>
        <w:ind w:left="-720"/>
        <w:rPr>
          <w:rFonts w:ascii="Calibri" w:hAnsi="Calibri" w:cs="Calibri"/>
          <w:i/>
        </w:rPr>
      </w:pPr>
    </w:p>
    <w:p w14:paraId="4D60E46D" w14:textId="77777777" w:rsidR="00FA16D1" w:rsidRPr="00B56F45" w:rsidRDefault="00FA16D1">
      <w:pPr>
        <w:pStyle w:val="BlockText"/>
        <w:ind w:left="-720"/>
        <w:rPr>
          <w:rFonts w:ascii="Calibri" w:hAnsi="Calibri" w:cs="Calibri"/>
        </w:rPr>
      </w:pPr>
    </w:p>
    <w:p w14:paraId="19280B28" w14:textId="77777777" w:rsidR="00FA16D1" w:rsidRPr="00B56F45" w:rsidRDefault="00FA16D1">
      <w:pPr>
        <w:pStyle w:val="BlockText"/>
        <w:ind w:left="-720"/>
        <w:rPr>
          <w:rFonts w:ascii="Calibri" w:hAnsi="Calibri" w:cs="Calibri"/>
        </w:rPr>
      </w:pPr>
      <w:r w:rsidRPr="00B56F45">
        <w:rPr>
          <w:rFonts w:ascii="Calibri" w:hAnsi="Calibri" w:cs="Calibri"/>
          <w:b/>
          <w:bCs/>
        </w:rPr>
        <w:t xml:space="preserve">Signature of applicant </w:t>
      </w:r>
      <w:r w:rsidRPr="00B56F45">
        <w:rPr>
          <w:rFonts w:ascii="Calibri" w:hAnsi="Calibri" w:cs="Calibri"/>
        </w:rPr>
        <w:t xml:space="preserve">……………………………………………..   </w:t>
      </w:r>
      <w:r w:rsidRPr="00B56F45">
        <w:rPr>
          <w:rFonts w:ascii="Calibri" w:hAnsi="Calibri" w:cs="Calibri"/>
          <w:b/>
          <w:bCs/>
        </w:rPr>
        <w:t xml:space="preserve">Date </w:t>
      </w:r>
      <w:r w:rsidRPr="00B56F45">
        <w:rPr>
          <w:rFonts w:ascii="Calibri" w:hAnsi="Calibri" w:cs="Calibri"/>
        </w:rPr>
        <w:tab/>
      </w:r>
    </w:p>
    <w:p w14:paraId="3040C40A" w14:textId="77777777" w:rsidR="00FA16D1" w:rsidRPr="00B56F45" w:rsidRDefault="00FA16D1">
      <w:pPr>
        <w:pStyle w:val="BlockText"/>
        <w:ind w:left="-720"/>
        <w:rPr>
          <w:rFonts w:ascii="Calibri" w:hAnsi="Calibri" w:cs="Calibri"/>
        </w:rPr>
      </w:pPr>
    </w:p>
    <w:p w14:paraId="3D3C3812" w14:textId="77777777" w:rsidR="003770E2" w:rsidRPr="003770E2" w:rsidRDefault="003770E2" w:rsidP="003770E2">
      <w:pPr>
        <w:pStyle w:val="BlockText"/>
        <w:ind w:left="-720"/>
        <w:rPr>
          <w:rFonts w:ascii="Calibri" w:hAnsi="Calibri" w:cs="Calibri"/>
        </w:rPr>
      </w:pPr>
      <w:r w:rsidRPr="003770E2">
        <w:rPr>
          <w:rFonts w:ascii="Calibri" w:hAnsi="Calibri" w:cs="Calibri"/>
        </w:rPr>
        <w:t>Privacy Notice</w:t>
      </w:r>
    </w:p>
    <w:p w14:paraId="4A3FE3EE"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1017EFB0"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0152FEB2"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68019847"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203BBCAE"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2EC218D5"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3FAD8A8D" w14:textId="673F7101" w:rsidR="00FA16D1" w:rsidRPr="00B56F45" w:rsidRDefault="003770E2" w:rsidP="003770E2">
      <w:pPr>
        <w:pStyle w:val="BlockText"/>
        <w:ind w:left="-720"/>
        <w:rPr>
          <w:rFonts w:ascii="Calibri" w:hAnsi="Calibri" w:cs="Calibri"/>
        </w:rPr>
      </w:pPr>
      <w:r w:rsidRPr="003770E2">
        <w:rPr>
          <w:rFonts w:ascii="Calibri" w:hAnsi="Calibri" w:cs="Calibri"/>
        </w:rPr>
        <w:t>We do not collect more information than we need to fulfil our stated purposes and will not retain it for longer than is necessary.</w:t>
      </w:r>
    </w:p>
    <w:p w14:paraId="694A2CD3" w14:textId="77777777" w:rsidR="003770E2" w:rsidRDefault="003770E2">
      <w:pPr>
        <w:pStyle w:val="BlockText"/>
        <w:ind w:left="-720"/>
        <w:rPr>
          <w:rFonts w:ascii="Calibri" w:hAnsi="Calibri" w:cs="Calibri"/>
          <w:b/>
          <w:i/>
          <w:iCs/>
        </w:rPr>
      </w:pPr>
    </w:p>
    <w:p w14:paraId="7FA911AB" w14:textId="26A5698A" w:rsidR="00FA16D1" w:rsidRPr="00B56F45" w:rsidRDefault="00FA16D1">
      <w:pPr>
        <w:pStyle w:val="BlockText"/>
        <w:ind w:left="-720"/>
        <w:rPr>
          <w:rFonts w:ascii="Calibri" w:hAnsi="Calibri" w:cs="Calibri"/>
          <w:b/>
          <w:i/>
          <w:iCs/>
        </w:rPr>
      </w:pPr>
      <w:r w:rsidRPr="00B56F45">
        <w:rPr>
          <w:rFonts w:ascii="Calibri" w:hAnsi="Calibri" w:cs="Calibri"/>
          <w:b/>
          <w:i/>
          <w:iCs/>
        </w:rPr>
        <w:t>Please return completed form and attachments to the address given on the front page.</w:t>
      </w:r>
    </w:p>
    <w:p w14:paraId="1417D425" w14:textId="77777777" w:rsidR="00FA16D1" w:rsidRPr="00B56F45" w:rsidRDefault="00FA16D1">
      <w:pPr>
        <w:pStyle w:val="BlockText"/>
        <w:ind w:left="-720"/>
        <w:rPr>
          <w:rFonts w:ascii="Calibri" w:hAnsi="Calibri" w:cs="Calibri"/>
          <w:i/>
          <w:iCs/>
        </w:rPr>
      </w:pPr>
    </w:p>
    <w:p w14:paraId="71324F34" w14:textId="77777777" w:rsidR="00FA16D1" w:rsidRPr="00B56F45" w:rsidRDefault="00FA16D1">
      <w:pPr>
        <w:pStyle w:val="BlockText"/>
        <w:ind w:left="-720"/>
        <w:rPr>
          <w:rFonts w:ascii="Calibri" w:hAnsi="Calibri" w:cs="Calibri"/>
          <w:iCs/>
        </w:rPr>
      </w:pPr>
      <w:r w:rsidRPr="00B56F45">
        <w:rPr>
          <w:rFonts w:ascii="Calibri" w:hAnsi="Calibri" w:cs="Calibri"/>
          <w:i/>
          <w:iCs/>
        </w:rPr>
        <w:t xml:space="preserve">For our information please tell us where you saw the advertisement for </w:t>
      </w:r>
      <w:r w:rsidRPr="00B56F45">
        <w:rPr>
          <w:rFonts w:ascii="Calibri" w:hAnsi="Calibri" w:cs="Calibri"/>
          <w:iCs/>
        </w:rPr>
        <w:t>this post</w:t>
      </w:r>
      <w:r w:rsidRPr="00B56F45">
        <w:rPr>
          <w:rFonts w:ascii="Calibri" w:hAnsi="Calibri" w:cs="Calibri"/>
          <w:b/>
          <w:iCs/>
        </w:rPr>
        <w:t xml:space="preserve"> </w:t>
      </w:r>
      <w:r w:rsidRPr="00B56F45">
        <w:rPr>
          <w:rFonts w:ascii="Calibri" w:hAnsi="Calibri" w:cs="Calibri"/>
          <w:iCs/>
        </w:rPr>
        <w:tab/>
      </w:r>
    </w:p>
    <w:p w14:paraId="32156DD6" w14:textId="77777777" w:rsidR="00FA16D1" w:rsidRPr="00B56F45" w:rsidRDefault="00FA16D1">
      <w:pPr>
        <w:pStyle w:val="BlockText"/>
        <w:ind w:left="-720"/>
        <w:rPr>
          <w:rFonts w:ascii="Calibri" w:hAnsi="Calibri" w:cs="Calibri"/>
          <w:iCs/>
        </w:rPr>
      </w:pPr>
    </w:p>
    <w:p w14:paraId="7B236C9A" w14:textId="77777777" w:rsidR="00FA16D1" w:rsidRPr="00B56F45" w:rsidRDefault="00FA16D1">
      <w:pPr>
        <w:pStyle w:val="BlockText"/>
        <w:ind w:left="-720"/>
        <w:rPr>
          <w:rFonts w:ascii="Calibri" w:hAnsi="Calibri" w:cs="Calibri"/>
          <w:iCs/>
        </w:rPr>
      </w:pPr>
      <w:r w:rsidRPr="00B56F45">
        <w:rPr>
          <w:rFonts w:ascii="Calibri" w:hAnsi="Calibri" w:cs="Calibri"/>
          <w:iCs/>
        </w:rPr>
        <w:tab/>
      </w:r>
    </w:p>
    <w:p w14:paraId="190A4330" w14:textId="77777777" w:rsidR="00D20D91" w:rsidRPr="00B56F45" w:rsidRDefault="00D20D91">
      <w:pPr>
        <w:pStyle w:val="BlockText"/>
        <w:ind w:left="-720"/>
        <w:rPr>
          <w:rFonts w:ascii="Calibri" w:hAnsi="Calibri" w:cs="Calibri"/>
          <w:iCs/>
        </w:rPr>
      </w:pPr>
    </w:p>
    <w:p w14:paraId="39C04A00" w14:textId="77777777" w:rsidR="00D20D91" w:rsidRPr="00B56F45" w:rsidRDefault="00D20D91">
      <w:pPr>
        <w:pStyle w:val="BlockText"/>
        <w:ind w:left="-720"/>
        <w:rPr>
          <w:rFonts w:ascii="Calibri" w:hAnsi="Calibri" w:cs="Calibri"/>
          <w:iCs/>
        </w:rPr>
      </w:pPr>
      <w:r w:rsidRPr="00B56F45">
        <w:rPr>
          <w:rFonts w:ascii="Calibri" w:hAnsi="Calibri" w:cs="Calibri"/>
          <w:iCs/>
        </w:rPr>
        <w:t>Please complete and return this form, with the Monitoring Questionnaire by the date and time shown on the front of the form.</w:t>
      </w:r>
    </w:p>
    <w:p w14:paraId="20E3B95E" w14:textId="77777777" w:rsidR="00D20D91" w:rsidRPr="00B56F45" w:rsidRDefault="00D20D91">
      <w:pPr>
        <w:pStyle w:val="BlockText"/>
        <w:ind w:left="-720"/>
        <w:rPr>
          <w:rFonts w:ascii="Calibri" w:hAnsi="Calibri" w:cs="Calibri"/>
          <w:iCs/>
        </w:rPr>
      </w:pPr>
    </w:p>
    <w:p w14:paraId="5B4B1D0B" w14:textId="77777777" w:rsidR="00D20D91" w:rsidRPr="00B56F45" w:rsidRDefault="00D20D91">
      <w:pPr>
        <w:pStyle w:val="BlockText"/>
        <w:ind w:left="-720"/>
        <w:rPr>
          <w:rFonts w:ascii="Calibri" w:hAnsi="Calibri" w:cs="Calibri"/>
          <w:b/>
          <w:bCs/>
          <w:iCs/>
        </w:rPr>
      </w:pPr>
      <w:r w:rsidRPr="00B56F45">
        <w:rPr>
          <w:rFonts w:ascii="Calibri" w:hAnsi="Calibri" w:cs="Calibri"/>
          <w:b/>
          <w:bCs/>
          <w:iCs/>
        </w:rPr>
        <w:t>LATE APPLICATIONS WILL NOT BE CONSIDERED</w:t>
      </w:r>
    </w:p>
    <w:p w14:paraId="183B26EC" w14:textId="77777777" w:rsidR="00BB0AF8" w:rsidRPr="00B56F45" w:rsidRDefault="00BB0AF8" w:rsidP="003770E2">
      <w:pPr>
        <w:pStyle w:val="BlockText"/>
        <w:ind w:left="-720"/>
        <w:jc w:val="center"/>
        <w:rPr>
          <w:rFonts w:ascii="Calibri" w:hAnsi="Calibri" w:cs="Calibri"/>
          <w:b/>
        </w:rPr>
      </w:pPr>
    </w:p>
    <w:p w14:paraId="356F4B4B" w14:textId="1A44DAE5" w:rsidR="003770E2" w:rsidRPr="003770E2" w:rsidRDefault="003770E2" w:rsidP="003770E2">
      <w:pPr>
        <w:pStyle w:val="BlockText"/>
        <w:ind w:left="-720"/>
        <w:jc w:val="center"/>
        <w:rPr>
          <w:rFonts w:ascii="Calibri" w:hAnsi="Calibri" w:cs="Calibri"/>
          <w:b/>
        </w:rPr>
      </w:pPr>
      <w:r w:rsidRPr="003770E2">
        <w:rPr>
          <w:rFonts w:ascii="Calibri" w:hAnsi="Calibri" w:cs="Calibri"/>
          <w:b/>
        </w:rPr>
        <w:t>MONITORING QUESTIONNAIRE</w:t>
      </w:r>
    </w:p>
    <w:p w14:paraId="3050E342" w14:textId="71D28CC5" w:rsidR="00BB0AF8" w:rsidRPr="00B56F45" w:rsidRDefault="00E744ED" w:rsidP="003770E2">
      <w:pPr>
        <w:pStyle w:val="BlockText"/>
        <w:ind w:left="-720"/>
        <w:jc w:val="center"/>
        <w:rPr>
          <w:rFonts w:ascii="Calibri" w:hAnsi="Calibri" w:cs="Calibri"/>
          <w:b/>
          <w:i/>
        </w:rPr>
      </w:pPr>
      <w:r w:rsidRPr="00B56F45">
        <w:rPr>
          <w:rFonts w:ascii="Calibri" w:hAnsi="Calibri" w:cs="Calibri"/>
          <w:b/>
          <w:i/>
        </w:rPr>
        <w:t>Strictly confidential</w:t>
      </w:r>
    </w:p>
    <w:p w14:paraId="2A2B254F" w14:textId="77777777" w:rsidR="00B46B35" w:rsidRPr="00B56F45" w:rsidRDefault="00E744ED" w:rsidP="00B46B35">
      <w:pPr>
        <w:pStyle w:val="BlockText"/>
        <w:ind w:left="-720"/>
        <w:jc w:val="center"/>
        <w:rPr>
          <w:rFonts w:ascii="Calibri" w:hAnsi="Calibri" w:cs="Calibri"/>
          <w:b/>
          <w:i/>
        </w:rPr>
      </w:pPr>
      <w:r w:rsidRPr="00B56F45">
        <w:rPr>
          <w:rFonts w:ascii="Calibri" w:hAnsi="Calibri" w:cs="Calibri"/>
          <w:b/>
          <w:i/>
        </w:rPr>
        <w:t xml:space="preserve"> </w:t>
      </w:r>
    </w:p>
    <w:p w14:paraId="5443025E" w14:textId="77777777" w:rsidR="00B46B35" w:rsidRPr="00B56F45" w:rsidRDefault="00B46B35" w:rsidP="00B46B35">
      <w:pPr>
        <w:pStyle w:val="BlockText"/>
        <w:ind w:left="-720"/>
        <w:rPr>
          <w:rFonts w:ascii="Calibri" w:hAnsi="Calibri" w:cs="Calibri"/>
        </w:rPr>
      </w:pPr>
      <w:r w:rsidRPr="00B56F45">
        <w:rPr>
          <w:rFonts w:ascii="Calibri" w:hAnsi="Calibri" w:cs="Calibri"/>
        </w:rPr>
        <w:t>We are an Equal Opportunities Employer.  We do not discriminate on grounds of religious belief or political opinion</w:t>
      </w:r>
      <w:r w:rsidR="00940A9E" w:rsidRPr="00B56F45">
        <w:rPr>
          <w:rFonts w:ascii="Calibri" w:hAnsi="Calibri" w:cs="Calibri"/>
        </w:rPr>
        <w:t xml:space="preserve">.  We practice equality of opportunity in employment and select the best person for the job. </w:t>
      </w:r>
    </w:p>
    <w:p w14:paraId="29BEB29B" w14:textId="77777777" w:rsidR="00940A9E" w:rsidRPr="00B56F45" w:rsidRDefault="00940A9E" w:rsidP="00B46B35">
      <w:pPr>
        <w:pStyle w:val="BlockText"/>
        <w:ind w:left="-720"/>
        <w:rPr>
          <w:rFonts w:ascii="Calibri" w:hAnsi="Calibri" w:cs="Calibri"/>
        </w:rPr>
      </w:pPr>
      <w:r w:rsidRPr="00B56F45">
        <w:rPr>
          <w:rFonts w:ascii="Calibri" w:hAnsi="Calibri" w:cs="Calibri"/>
        </w:rPr>
        <w:t xml:space="preserve">To demonstrate our commitment to equality of opportunity in employment we need to monitor the community background of our applicants and employees, as required by the Fair Employment and treatment (NI) Order 1998. </w:t>
      </w:r>
    </w:p>
    <w:p w14:paraId="13D6B1B6" w14:textId="77777777" w:rsidR="00940A9E" w:rsidRPr="00B56F45" w:rsidRDefault="00E744ED" w:rsidP="00B46B35">
      <w:pPr>
        <w:pStyle w:val="BlockText"/>
        <w:ind w:left="-720"/>
        <w:rPr>
          <w:rFonts w:ascii="Calibri" w:hAnsi="Calibri" w:cs="Calibri"/>
        </w:rPr>
      </w:pPr>
      <w:r w:rsidRPr="00B56F45">
        <w:rPr>
          <w:rFonts w:ascii="Calibri" w:hAnsi="Calibri" w:cs="Calibri"/>
        </w:rPr>
        <w:t xml:space="preserve">Please complete this questionnaire with every application. </w:t>
      </w:r>
    </w:p>
    <w:p w14:paraId="2E6C5EF2" w14:textId="77777777" w:rsidR="00940A9E" w:rsidRPr="00B56F45" w:rsidRDefault="00940A9E" w:rsidP="00B46B35">
      <w:pPr>
        <w:pStyle w:val="BlockText"/>
        <w:ind w:left="-720"/>
        <w:rPr>
          <w:rFonts w:ascii="Calibri" w:hAnsi="Calibri" w:cs="Calibri"/>
          <w:b/>
          <w:bCs/>
        </w:rPr>
      </w:pPr>
      <w:r w:rsidRPr="00B56F45">
        <w:rPr>
          <w:rFonts w:ascii="Calibri" w:hAnsi="Calibri" w:cs="Calibri"/>
          <w:b/>
          <w:bCs/>
        </w:rPr>
        <w:t>TICK BOXES AS APPROPRIATE</w:t>
      </w:r>
    </w:p>
    <w:p w14:paraId="0E833CDD" w14:textId="77777777" w:rsidR="00940A9E" w:rsidRPr="00B56F45" w:rsidRDefault="00940A9E" w:rsidP="00B46B35">
      <w:pPr>
        <w:pStyle w:val="BlockText"/>
        <w:ind w:left="-720"/>
        <w:rPr>
          <w:rFonts w:ascii="Calibri" w:hAnsi="Calibri" w:cs="Calibri"/>
        </w:rPr>
      </w:pPr>
    </w:p>
    <w:p w14:paraId="5BC2A0AF" w14:textId="77777777" w:rsidR="00940A9E" w:rsidRPr="00B56F45" w:rsidRDefault="00940A9E" w:rsidP="00940A9E">
      <w:pPr>
        <w:pStyle w:val="BlockText"/>
        <w:numPr>
          <w:ilvl w:val="0"/>
          <w:numId w:val="2"/>
        </w:numPr>
        <w:rPr>
          <w:rFonts w:ascii="Calibri" w:hAnsi="Calibri" w:cs="Calibri"/>
          <w:iCs/>
        </w:rPr>
      </w:pPr>
      <w:r w:rsidRPr="00B56F45">
        <w:rPr>
          <w:rFonts w:ascii="Calibri" w:hAnsi="Calibri" w:cs="Calibri"/>
          <w:b/>
          <w:iCs/>
        </w:rPr>
        <w:t>SEX</w:t>
      </w:r>
      <w:r w:rsidRPr="00B56F45">
        <w:rPr>
          <w:rFonts w:ascii="Calibri" w:hAnsi="Calibri" w:cs="Calibri"/>
          <w:iCs/>
        </w:rPr>
        <w:t xml:space="preserve">        MALE   </w:t>
      </w:r>
      <w:r w:rsidRPr="00B56F45">
        <w:rPr>
          <w:rFonts w:ascii="Calibri" w:hAnsi="Calibri" w:cs="Calibri"/>
          <w:iCs/>
        </w:rPr>
        <w:sym w:font="Symbol" w:char="F083"/>
      </w:r>
      <w:r w:rsidRPr="00B56F45">
        <w:rPr>
          <w:rFonts w:ascii="Calibri" w:hAnsi="Calibri" w:cs="Calibri"/>
          <w:iCs/>
        </w:rPr>
        <w:t xml:space="preserve">          FEMALE   </w:t>
      </w:r>
      <w:r w:rsidRPr="00B56F45">
        <w:rPr>
          <w:rFonts w:ascii="Calibri" w:hAnsi="Calibri" w:cs="Calibri"/>
          <w:iCs/>
        </w:rPr>
        <w:sym w:font="Symbol" w:char="F083"/>
      </w:r>
    </w:p>
    <w:p w14:paraId="549B2E78" w14:textId="77777777" w:rsidR="00940A9E" w:rsidRPr="00B56F45" w:rsidRDefault="00940A9E" w:rsidP="00940A9E">
      <w:pPr>
        <w:pStyle w:val="BlockText"/>
        <w:ind w:left="-360"/>
        <w:rPr>
          <w:rFonts w:ascii="Calibri" w:hAnsi="Calibri" w:cs="Calibri"/>
          <w:iCs/>
        </w:rPr>
      </w:pPr>
    </w:p>
    <w:p w14:paraId="605283B7" w14:textId="77777777" w:rsidR="00940A9E" w:rsidRPr="00B56F45" w:rsidRDefault="00940A9E" w:rsidP="00940A9E">
      <w:pPr>
        <w:pStyle w:val="BlockText"/>
        <w:numPr>
          <w:ilvl w:val="0"/>
          <w:numId w:val="2"/>
        </w:numPr>
        <w:rPr>
          <w:rFonts w:ascii="Calibri" w:hAnsi="Calibri" w:cs="Calibri"/>
          <w:iCs/>
        </w:rPr>
      </w:pPr>
      <w:r w:rsidRPr="00B56F45">
        <w:rPr>
          <w:rFonts w:ascii="Calibri" w:hAnsi="Calibri" w:cs="Calibri"/>
          <w:b/>
          <w:iCs/>
        </w:rPr>
        <w:t>DATE OF BIRTH</w:t>
      </w:r>
      <w:r w:rsidRPr="00B56F45">
        <w:rPr>
          <w:rFonts w:ascii="Calibri" w:hAnsi="Calibri" w:cs="Calibri"/>
          <w:iCs/>
        </w:rPr>
        <w:t xml:space="preserve">   _________________</w:t>
      </w:r>
    </w:p>
    <w:p w14:paraId="5893E051" w14:textId="77777777" w:rsidR="00940A9E" w:rsidRPr="00B56F45" w:rsidRDefault="00940A9E" w:rsidP="00940A9E">
      <w:pPr>
        <w:pStyle w:val="BlockText"/>
        <w:ind w:left="0"/>
        <w:rPr>
          <w:rFonts w:ascii="Calibri" w:hAnsi="Calibri" w:cs="Calibri"/>
          <w:iCs/>
        </w:rPr>
      </w:pPr>
    </w:p>
    <w:p w14:paraId="3C115F4A" w14:textId="77777777" w:rsidR="00940A9E" w:rsidRPr="00B56F45" w:rsidRDefault="00940A9E" w:rsidP="003E4E8D">
      <w:pPr>
        <w:pStyle w:val="BlockText"/>
        <w:numPr>
          <w:ilvl w:val="0"/>
          <w:numId w:val="2"/>
        </w:numPr>
        <w:rPr>
          <w:rFonts w:ascii="Calibri" w:hAnsi="Calibri" w:cs="Calibri"/>
          <w:b/>
          <w:iCs/>
        </w:rPr>
      </w:pPr>
      <w:r w:rsidRPr="00B56F45">
        <w:rPr>
          <w:rFonts w:ascii="Calibri" w:hAnsi="Calibri" w:cs="Calibri"/>
          <w:b/>
          <w:iCs/>
        </w:rPr>
        <w:t>DISABILITY</w:t>
      </w:r>
    </w:p>
    <w:p w14:paraId="018167E3" w14:textId="77777777" w:rsidR="00940A9E" w:rsidRPr="00B56F45" w:rsidRDefault="00940A9E" w:rsidP="00940A9E">
      <w:pPr>
        <w:pStyle w:val="BlockText"/>
        <w:ind w:left="0"/>
        <w:rPr>
          <w:rFonts w:ascii="Calibri" w:hAnsi="Calibri" w:cs="Calibri"/>
          <w:iCs/>
        </w:rPr>
      </w:pPr>
    </w:p>
    <w:p w14:paraId="5C7B2650" w14:textId="77777777" w:rsidR="00940A9E" w:rsidRPr="00B56F45" w:rsidRDefault="00940A9E" w:rsidP="00940A9E">
      <w:pPr>
        <w:pStyle w:val="BlockText"/>
        <w:ind w:left="0"/>
        <w:rPr>
          <w:rFonts w:ascii="Calibri" w:hAnsi="Calibri" w:cs="Calibri"/>
          <w:iCs/>
        </w:rPr>
      </w:pPr>
      <w:r w:rsidRPr="00B56F45">
        <w:rPr>
          <w:rFonts w:ascii="Calibri" w:hAnsi="Calibri" w:cs="Calibri"/>
          <w:iCs/>
        </w:rPr>
        <w:t xml:space="preserve">Do you consider yourself to have a disability?   Yes   </w:t>
      </w:r>
      <w:r w:rsidRPr="00B56F45">
        <w:rPr>
          <w:rFonts w:ascii="Calibri" w:hAnsi="Calibri" w:cs="Calibri"/>
          <w:iCs/>
        </w:rPr>
        <w:sym w:font="Symbol" w:char="F083"/>
      </w:r>
      <w:r w:rsidRPr="00B56F45">
        <w:rPr>
          <w:rFonts w:ascii="Calibri" w:hAnsi="Calibri" w:cs="Calibri"/>
          <w:iCs/>
        </w:rPr>
        <w:t xml:space="preserve">          No   </w:t>
      </w:r>
      <w:r w:rsidRPr="00B56F45">
        <w:rPr>
          <w:rFonts w:ascii="Calibri" w:hAnsi="Calibri" w:cs="Calibri"/>
          <w:iCs/>
        </w:rPr>
        <w:sym w:font="Symbol" w:char="F083"/>
      </w:r>
    </w:p>
    <w:p w14:paraId="7B79A367" w14:textId="77777777" w:rsidR="00940A9E" w:rsidRPr="00B56F45" w:rsidRDefault="00940A9E" w:rsidP="00940A9E">
      <w:pPr>
        <w:pStyle w:val="BlockText"/>
        <w:ind w:left="0"/>
        <w:rPr>
          <w:rFonts w:ascii="Calibri" w:hAnsi="Calibri" w:cs="Calibri"/>
          <w:iCs/>
        </w:rPr>
      </w:pPr>
    </w:p>
    <w:p w14:paraId="047E91A5" w14:textId="77777777" w:rsidR="00B46B35" w:rsidRPr="00B56F45" w:rsidRDefault="00940A9E" w:rsidP="00B46B35">
      <w:pPr>
        <w:rPr>
          <w:rFonts w:ascii="Calibri" w:hAnsi="Calibri" w:cs="Calibri"/>
        </w:rPr>
      </w:pPr>
      <w:r w:rsidRPr="00B56F45">
        <w:rPr>
          <w:rFonts w:ascii="Calibri" w:hAnsi="Calibri" w:cs="Calibri"/>
        </w:rPr>
        <w:t xml:space="preserve">If yes, please indicate the nature of your disability by ticking the appropriate box(es). </w:t>
      </w:r>
    </w:p>
    <w:p w14:paraId="06A617B9" w14:textId="77777777" w:rsidR="00940A9E" w:rsidRPr="00B56F45" w:rsidRDefault="00940A9E" w:rsidP="00B46B35">
      <w:pPr>
        <w:rPr>
          <w:rFonts w:ascii="Calibri" w:hAnsi="Calibri" w:cs="Calibri"/>
        </w:rPr>
      </w:pPr>
    </w:p>
    <w:p w14:paraId="2CE8D133" w14:textId="77777777" w:rsidR="00940A9E" w:rsidRPr="00B56F45" w:rsidRDefault="00940A9E" w:rsidP="00B46B35">
      <w:pPr>
        <w:rPr>
          <w:rFonts w:ascii="Calibri" w:hAnsi="Calibri" w:cs="Calibri"/>
          <w:iCs/>
        </w:rPr>
      </w:pPr>
      <w:r w:rsidRPr="00B56F45">
        <w:rPr>
          <w:rFonts w:ascii="Calibri" w:hAnsi="Calibri" w:cs="Calibri"/>
        </w:rPr>
        <w:t xml:space="preserve">MOBILITY   </w:t>
      </w:r>
      <w:r w:rsidR="003E4E8D" w:rsidRPr="00B56F45">
        <w:rPr>
          <w:rFonts w:ascii="Calibri" w:hAnsi="Calibri" w:cs="Calibri"/>
        </w:rPr>
        <w:tab/>
      </w:r>
      <w:r w:rsidRPr="00B56F45">
        <w:rPr>
          <w:rFonts w:ascii="Calibri" w:hAnsi="Calibri" w:cs="Calibri"/>
          <w:iCs/>
        </w:rPr>
        <w:sym w:font="Symbol" w:char="F083"/>
      </w:r>
      <w:r w:rsidRPr="00B56F45">
        <w:rPr>
          <w:rFonts w:ascii="Calibri" w:hAnsi="Calibri" w:cs="Calibri"/>
          <w:iCs/>
        </w:rPr>
        <w:t xml:space="preserve"> </w:t>
      </w:r>
      <w:r w:rsidRPr="00B56F45">
        <w:rPr>
          <w:rFonts w:ascii="Calibri" w:hAnsi="Calibri" w:cs="Calibri"/>
          <w:iCs/>
        </w:rPr>
        <w:tab/>
        <w:t xml:space="preserve">         </w:t>
      </w:r>
      <w:r w:rsidRPr="00B56F45">
        <w:rPr>
          <w:rFonts w:ascii="Calibri" w:hAnsi="Calibri" w:cs="Calibri"/>
          <w:iCs/>
        </w:rPr>
        <w:tab/>
        <w:t xml:space="preserve">DEXTERITY/CO-ORDINATION </w:t>
      </w:r>
      <w:r w:rsidR="003E4E8D" w:rsidRPr="00B56F45">
        <w:rPr>
          <w:rFonts w:ascii="Calibri" w:hAnsi="Calibri" w:cs="Calibri"/>
          <w:iCs/>
        </w:rPr>
        <w:tab/>
      </w:r>
      <w:r w:rsidRPr="00B56F45">
        <w:rPr>
          <w:rFonts w:ascii="Calibri" w:hAnsi="Calibri" w:cs="Calibri"/>
          <w:iCs/>
        </w:rPr>
        <w:sym w:font="Symbol" w:char="F083"/>
      </w:r>
    </w:p>
    <w:p w14:paraId="7AAE65D2" w14:textId="77777777" w:rsidR="00940A9E" w:rsidRPr="00B56F45" w:rsidRDefault="00940A9E" w:rsidP="00B46B35">
      <w:pPr>
        <w:rPr>
          <w:rFonts w:ascii="Calibri" w:hAnsi="Calibri" w:cs="Calibri"/>
          <w:iCs/>
        </w:rPr>
      </w:pPr>
    </w:p>
    <w:p w14:paraId="0F851065" w14:textId="77777777" w:rsidR="003E4E8D" w:rsidRPr="00B56F45" w:rsidRDefault="00940A9E" w:rsidP="00B46B35">
      <w:pPr>
        <w:rPr>
          <w:rFonts w:ascii="Calibri" w:hAnsi="Calibri" w:cs="Calibri"/>
          <w:iCs/>
        </w:rPr>
      </w:pPr>
      <w:r w:rsidRPr="00B56F45">
        <w:rPr>
          <w:rFonts w:ascii="Calibri" w:hAnsi="Calibri" w:cs="Calibri"/>
          <w:iCs/>
        </w:rPr>
        <w:t xml:space="preserve">VISION   </w:t>
      </w:r>
      <w:r w:rsidR="003E4E8D"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 xml:space="preserve">    </w:t>
      </w:r>
      <w:r w:rsidRPr="00B56F45">
        <w:rPr>
          <w:rFonts w:ascii="Calibri" w:hAnsi="Calibri" w:cs="Calibri"/>
          <w:iCs/>
        </w:rPr>
        <w:tab/>
      </w:r>
      <w:r w:rsidRPr="00B56F45">
        <w:rPr>
          <w:rFonts w:ascii="Calibri" w:hAnsi="Calibri" w:cs="Calibri"/>
          <w:iCs/>
        </w:rPr>
        <w:tab/>
      </w:r>
      <w:r w:rsidR="003E4E8D" w:rsidRPr="00B56F45">
        <w:rPr>
          <w:rFonts w:ascii="Calibri" w:hAnsi="Calibri" w:cs="Calibri"/>
          <w:iCs/>
        </w:rPr>
        <w:t>PSYCHIATRIC/MENTAL</w:t>
      </w:r>
      <w:r w:rsidR="003E4E8D" w:rsidRPr="00B56F45">
        <w:rPr>
          <w:rFonts w:ascii="Calibri" w:hAnsi="Calibri" w:cs="Calibri"/>
          <w:iCs/>
        </w:rPr>
        <w:tab/>
      </w:r>
      <w:r w:rsidR="003E4E8D" w:rsidRPr="00B56F45">
        <w:rPr>
          <w:rFonts w:ascii="Calibri" w:hAnsi="Calibri" w:cs="Calibri"/>
          <w:iCs/>
        </w:rPr>
        <w:tab/>
      </w:r>
      <w:r w:rsidR="003E4E8D" w:rsidRPr="00B56F45">
        <w:rPr>
          <w:rFonts w:ascii="Calibri" w:hAnsi="Calibri" w:cs="Calibri"/>
          <w:iCs/>
        </w:rPr>
        <w:sym w:font="Symbol" w:char="F083"/>
      </w:r>
    </w:p>
    <w:p w14:paraId="7ED2A3C4" w14:textId="77777777" w:rsidR="003E4E8D" w:rsidRPr="00B56F45" w:rsidRDefault="003E4E8D" w:rsidP="00B46B35">
      <w:pPr>
        <w:rPr>
          <w:rFonts w:ascii="Calibri" w:hAnsi="Calibri" w:cs="Calibri"/>
          <w:iCs/>
        </w:rPr>
      </w:pPr>
    </w:p>
    <w:p w14:paraId="71E1956E" w14:textId="77777777" w:rsidR="003E4E8D" w:rsidRPr="00B56F45" w:rsidRDefault="003E4E8D" w:rsidP="00B46B35">
      <w:pPr>
        <w:rPr>
          <w:rFonts w:ascii="Calibri" w:hAnsi="Calibri" w:cs="Calibri"/>
          <w:iCs/>
        </w:rPr>
      </w:pPr>
      <w:r w:rsidRPr="00B56F45">
        <w:rPr>
          <w:rFonts w:ascii="Calibri" w:hAnsi="Calibri" w:cs="Calibri"/>
          <w:iCs/>
        </w:rPr>
        <w:t>HEARING</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 xml:space="preserve">LEARNING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762E8748" w14:textId="77777777" w:rsidR="003E4E8D" w:rsidRPr="00B56F45" w:rsidRDefault="003E4E8D" w:rsidP="00B46B35">
      <w:pPr>
        <w:rPr>
          <w:rFonts w:ascii="Calibri" w:hAnsi="Calibri" w:cs="Calibri"/>
          <w:iCs/>
        </w:rPr>
      </w:pPr>
    </w:p>
    <w:p w14:paraId="7208CBC4" w14:textId="77777777" w:rsidR="003E4E8D" w:rsidRPr="00B56F45" w:rsidRDefault="003E4E8D" w:rsidP="00B46B35">
      <w:pPr>
        <w:rPr>
          <w:rFonts w:ascii="Calibri" w:hAnsi="Calibri" w:cs="Calibri"/>
          <w:iCs/>
        </w:rPr>
      </w:pPr>
      <w:r w:rsidRPr="00B56F45">
        <w:rPr>
          <w:rFonts w:ascii="Calibri" w:hAnsi="Calibri" w:cs="Calibri"/>
          <w:iCs/>
        </w:rPr>
        <w:t>SPEECH</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OTHER (Please specify) _______________________</w:t>
      </w:r>
    </w:p>
    <w:p w14:paraId="567E0CB9" w14:textId="77777777" w:rsidR="003E4E8D" w:rsidRPr="00B56F45" w:rsidRDefault="003E4E8D" w:rsidP="00B46B35">
      <w:pPr>
        <w:rPr>
          <w:rFonts w:ascii="Calibri" w:hAnsi="Calibri" w:cs="Calibri"/>
          <w:iCs/>
        </w:rPr>
      </w:pPr>
    </w:p>
    <w:p w14:paraId="3CBAEC0D" w14:textId="77777777" w:rsidR="00940A9E" w:rsidRPr="00B56F45" w:rsidRDefault="00253873" w:rsidP="003E4E8D">
      <w:pPr>
        <w:numPr>
          <w:ilvl w:val="0"/>
          <w:numId w:val="2"/>
        </w:numPr>
        <w:rPr>
          <w:rFonts w:ascii="Calibri" w:hAnsi="Calibri" w:cs="Calibri"/>
          <w:b/>
          <w:iCs/>
        </w:rPr>
      </w:pPr>
      <w:r w:rsidRPr="00B56F45">
        <w:rPr>
          <w:rFonts w:ascii="Calibri" w:hAnsi="Calibri" w:cs="Calibri"/>
          <w:b/>
          <w:iCs/>
        </w:rPr>
        <w:t>RACE / ETHNIC ORIGIN</w:t>
      </w:r>
      <w:r w:rsidR="003E4E8D" w:rsidRPr="00B56F45">
        <w:rPr>
          <w:rFonts w:ascii="Calibri" w:hAnsi="Calibri" w:cs="Calibri"/>
          <w:b/>
          <w:iCs/>
        </w:rPr>
        <w:t xml:space="preserve"> </w:t>
      </w:r>
    </w:p>
    <w:p w14:paraId="69FE7634" w14:textId="77777777" w:rsidR="003E4E8D" w:rsidRPr="00B56F45" w:rsidRDefault="003E4E8D" w:rsidP="003E4E8D">
      <w:pPr>
        <w:rPr>
          <w:rFonts w:ascii="Calibri" w:hAnsi="Calibri" w:cs="Calibri"/>
          <w:iCs/>
        </w:rPr>
      </w:pPr>
    </w:p>
    <w:p w14:paraId="62098DAB" w14:textId="77777777" w:rsidR="003E4E8D" w:rsidRPr="00B56F45" w:rsidRDefault="003E4E8D" w:rsidP="003E4E8D">
      <w:pPr>
        <w:rPr>
          <w:rFonts w:ascii="Calibri" w:hAnsi="Calibri" w:cs="Calibri"/>
          <w:iCs/>
        </w:rPr>
      </w:pPr>
      <w:r w:rsidRPr="00B56F45">
        <w:rPr>
          <w:rFonts w:ascii="Calibri" w:hAnsi="Calibri" w:cs="Calibri"/>
          <w:iCs/>
        </w:rPr>
        <w:t>WHITE</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CHINESE</w:t>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IRISH TRAVELLER</w:t>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238CBEBA" w14:textId="77777777" w:rsidR="003E4E8D" w:rsidRPr="00B56F45" w:rsidRDefault="003E4E8D" w:rsidP="003E4E8D">
      <w:pPr>
        <w:rPr>
          <w:rFonts w:ascii="Calibri" w:hAnsi="Calibri" w:cs="Calibri"/>
          <w:iCs/>
        </w:rPr>
      </w:pPr>
    </w:p>
    <w:p w14:paraId="697DA4BC" w14:textId="77777777" w:rsidR="003E4E8D" w:rsidRPr="00B56F45" w:rsidRDefault="003E4E8D" w:rsidP="003E4E8D">
      <w:pPr>
        <w:rPr>
          <w:rFonts w:ascii="Calibri" w:hAnsi="Calibri" w:cs="Calibri"/>
          <w:iCs/>
        </w:rPr>
      </w:pPr>
      <w:r w:rsidRPr="00B56F45">
        <w:rPr>
          <w:rFonts w:ascii="Calibri" w:hAnsi="Calibri" w:cs="Calibri"/>
          <w:iCs/>
        </w:rPr>
        <w:t>INDIAN</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 xml:space="preserve">BLACK AFRICAN </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BLACK CARRIBBEAN</w:t>
      </w:r>
      <w:r w:rsidRPr="00B56F45">
        <w:rPr>
          <w:rFonts w:ascii="Calibri" w:hAnsi="Calibri" w:cs="Calibri"/>
          <w:iCs/>
        </w:rPr>
        <w:tab/>
      </w:r>
      <w:r w:rsidRPr="00B56F45">
        <w:rPr>
          <w:rFonts w:ascii="Calibri" w:hAnsi="Calibri" w:cs="Calibri"/>
          <w:iCs/>
        </w:rPr>
        <w:sym w:font="Symbol" w:char="F083"/>
      </w:r>
    </w:p>
    <w:p w14:paraId="14259EDC" w14:textId="77777777" w:rsidR="003E4E8D" w:rsidRPr="00B56F45" w:rsidRDefault="003E4E8D" w:rsidP="003E4E8D">
      <w:pPr>
        <w:rPr>
          <w:rFonts w:ascii="Calibri" w:hAnsi="Calibri" w:cs="Calibri"/>
          <w:iCs/>
        </w:rPr>
      </w:pPr>
    </w:p>
    <w:p w14:paraId="024C1A3E" w14:textId="77777777" w:rsidR="003E4E8D" w:rsidRPr="00B56F45" w:rsidRDefault="003E4E8D" w:rsidP="003E4E8D">
      <w:pPr>
        <w:rPr>
          <w:rFonts w:ascii="Calibri" w:hAnsi="Calibri" w:cs="Calibri"/>
          <w:iCs/>
        </w:rPr>
      </w:pPr>
      <w:r w:rsidRPr="00B56F45">
        <w:rPr>
          <w:rFonts w:ascii="Calibri" w:hAnsi="Calibri" w:cs="Calibri"/>
          <w:iCs/>
        </w:rPr>
        <w:t>PAKISTANI</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BANGLADESHI</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OTHER (Specify) __________</w:t>
      </w:r>
    </w:p>
    <w:p w14:paraId="3C977877" w14:textId="77777777" w:rsidR="003E4E8D" w:rsidRPr="00B56F45" w:rsidRDefault="003E4E8D" w:rsidP="003E4E8D">
      <w:pPr>
        <w:rPr>
          <w:rFonts w:ascii="Calibri" w:hAnsi="Calibri" w:cs="Calibri"/>
          <w:iCs/>
        </w:rPr>
      </w:pPr>
    </w:p>
    <w:p w14:paraId="19F55310" w14:textId="77777777" w:rsidR="003E4E8D" w:rsidRPr="00B56F45" w:rsidRDefault="003E4E8D" w:rsidP="003E4E8D">
      <w:pPr>
        <w:numPr>
          <w:ilvl w:val="0"/>
          <w:numId w:val="2"/>
        </w:numPr>
        <w:rPr>
          <w:rFonts w:ascii="Calibri" w:hAnsi="Calibri" w:cs="Calibri"/>
          <w:b/>
          <w:iCs/>
        </w:rPr>
      </w:pPr>
      <w:r w:rsidRPr="00B56F45">
        <w:rPr>
          <w:rFonts w:ascii="Calibri" w:hAnsi="Calibri" w:cs="Calibri"/>
          <w:b/>
          <w:iCs/>
        </w:rPr>
        <w:t>FAIR EMPLOYMENT MONITORING INFORMATION</w:t>
      </w:r>
    </w:p>
    <w:p w14:paraId="73805185" w14:textId="77777777" w:rsidR="003E4E8D" w:rsidRPr="00B56F45" w:rsidRDefault="003E4E8D" w:rsidP="003E4E8D">
      <w:pPr>
        <w:rPr>
          <w:rFonts w:ascii="Calibri" w:hAnsi="Calibri" w:cs="Calibri"/>
          <w:iCs/>
        </w:rPr>
      </w:pPr>
      <w:r w:rsidRPr="00B56F45">
        <w:rPr>
          <w:rFonts w:ascii="Calibri" w:hAnsi="Calibri" w:cs="Calibri"/>
          <w:iCs/>
        </w:rPr>
        <w:t xml:space="preserve">Please indicate the community to which you belong: </w:t>
      </w:r>
    </w:p>
    <w:p w14:paraId="1CC44AD0" w14:textId="77777777" w:rsidR="003E4E8D" w:rsidRPr="00B56F45" w:rsidRDefault="003E4E8D" w:rsidP="003E4E8D">
      <w:pPr>
        <w:rPr>
          <w:rFonts w:ascii="Calibri" w:hAnsi="Calibri" w:cs="Calibri"/>
          <w:iCs/>
        </w:rPr>
      </w:pPr>
    </w:p>
    <w:p w14:paraId="3176CBD4" w14:textId="77777777" w:rsidR="003E4E8D" w:rsidRPr="00B56F45" w:rsidRDefault="003E4E8D" w:rsidP="003E4E8D">
      <w:pPr>
        <w:rPr>
          <w:rFonts w:ascii="Calibri" w:hAnsi="Calibri" w:cs="Calibri"/>
          <w:iCs/>
        </w:rPr>
      </w:pPr>
      <w:r w:rsidRPr="00B56F45">
        <w:rPr>
          <w:rFonts w:ascii="Calibri" w:hAnsi="Calibri" w:cs="Calibri"/>
          <w:iCs/>
        </w:rPr>
        <w:t xml:space="preserve">I belong to the Protestant Community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35765BAF" w14:textId="77777777" w:rsidR="003E4E8D" w:rsidRPr="00B56F45" w:rsidRDefault="003E4E8D" w:rsidP="003E4E8D">
      <w:pPr>
        <w:rPr>
          <w:rFonts w:ascii="Calibri" w:hAnsi="Calibri" w:cs="Calibri"/>
          <w:iCs/>
        </w:rPr>
      </w:pPr>
    </w:p>
    <w:p w14:paraId="18A80FFC" w14:textId="77777777" w:rsidR="003E4E8D" w:rsidRPr="00B56F45" w:rsidRDefault="003E4E8D" w:rsidP="003E4E8D">
      <w:pPr>
        <w:rPr>
          <w:rFonts w:ascii="Calibri" w:hAnsi="Calibri" w:cs="Calibri"/>
          <w:iCs/>
        </w:rPr>
      </w:pPr>
      <w:r w:rsidRPr="00B56F45">
        <w:rPr>
          <w:rFonts w:ascii="Calibri" w:hAnsi="Calibri" w:cs="Calibri"/>
          <w:iCs/>
        </w:rPr>
        <w:t xml:space="preserve">I belong to the Roman Catholic Community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0279EDFF" w14:textId="77777777" w:rsidR="003E4E8D" w:rsidRPr="00B56F45" w:rsidRDefault="003E4E8D" w:rsidP="003E4E8D">
      <w:pPr>
        <w:rPr>
          <w:rFonts w:ascii="Calibri" w:hAnsi="Calibri" w:cs="Calibri"/>
          <w:iCs/>
        </w:rPr>
      </w:pPr>
    </w:p>
    <w:p w14:paraId="1AAC1300" w14:textId="77777777" w:rsidR="003E4E8D" w:rsidRPr="00B56F45" w:rsidRDefault="003E4E8D" w:rsidP="003E4E8D">
      <w:pPr>
        <w:rPr>
          <w:rFonts w:ascii="Calibri" w:hAnsi="Calibri" w:cs="Calibri"/>
          <w:iCs/>
        </w:rPr>
      </w:pPr>
      <w:r w:rsidRPr="00B56F45">
        <w:rPr>
          <w:rFonts w:ascii="Calibri" w:hAnsi="Calibri" w:cs="Calibri"/>
          <w:iCs/>
        </w:rPr>
        <w:t>I belong to neither the Protestant nor Roman Catholic Community</w:t>
      </w:r>
      <w:r w:rsidRPr="00B56F45">
        <w:rPr>
          <w:rFonts w:ascii="Calibri" w:hAnsi="Calibri" w:cs="Calibri"/>
          <w:iCs/>
        </w:rPr>
        <w:tab/>
      </w:r>
      <w:r w:rsidRPr="00B56F45">
        <w:rPr>
          <w:rFonts w:ascii="Calibri" w:hAnsi="Calibri" w:cs="Calibri"/>
          <w:iCs/>
        </w:rPr>
        <w:sym w:font="Symbol" w:char="F083"/>
      </w:r>
    </w:p>
    <w:p w14:paraId="5661A5CB" w14:textId="77777777" w:rsidR="00B46B35" w:rsidRPr="00B56F45" w:rsidRDefault="00B46B35" w:rsidP="00B46B35">
      <w:pPr>
        <w:rPr>
          <w:rFonts w:ascii="Calibri" w:hAnsi="Calibri" w:cs="Calibri"/>
        </w:rPr>
      </w:pPr>
    </w:p>
    <w:p w14:paraId="7B222F77" w14:textId="77777777" w:rsidR="00B46B35" w:rsidRPr="00B56F45" w:rsidRDefault="00B46B35" w:rsidP="00B46B35">
      <w:pPr>
        <w:rPr>
          <w:rFonts w:ascii="Calibri" w:hAnsi="Calibri" w:cs="Calibri"/>
        </w:rPr>
      </w:pPr>
    </w:p>
    <w:p w14:paraId="6983D673" w14:textId="77777777" w:rsidR="00B46B35" w:rsidRPr="00B56F45" w:rsidRDefault="003E4E8D" w:rsidP="003E4E8D">
      <w:pPr>
        <w:rPr>
          <w:rFonts w:ascii="Calibri" w:hAnsi="Calibri" w:cs="Calibri"/>
          <w:b/>
        </w:rPr>
      </w:pPr>
      <w:r w:rsidRPr="00B56F45">
        <w:rPr>
          <w:rFonts w:ascii="Calibri" w:hAnsi="Calibri" w:cs="Calibri"/>
          <w:b/>
        </w:rPr>
        <w:t xml:space="preserve">NB.  This questionnaire should be returned with the application form.  </w:t>
      </w:r>
    </w:p>
    <w:p w14:paraId="01C6DB1D" w14:textId="77777777" w:rsidR="0012462B" w:rsidRPr="00B56F45" w:rsidRDefault="003E4E8D" w:rsidP="0012462B">
      <w:pPr>
        <w:rPr>
          <w:rFonts w:ascii="Calibri" w:hAnsi="Calibri" w:cs="Calibri"/>
          <w:b/>
        </w:rPr>
      </w:pPr>
      <w:r w:rsidRPr="00B56F45">
        <w:rPr>
          <w:rFonts w:ascii="Calibri" w:hAnsi="Calibri" w:cs="Calibri"/>
          <w:b/>
        </w:rPr>
        <w:t>THANK YOU FOR YOUR CO-OPERATION</w:t>
      </w:r>
    </w:p>
    <w:p w14:paraId="44D09923" w14:textId="5E8E510A" w:rsidR="00B46B35" w:rsidRPr="00B56F45" w:rsidRDefault="00B46B35" w:rsidP="00C372DD">
      <w:pPr>
        <w:ind w:left="3600" w:firstLine="720"/>
        <w:rPr>
          <w:rFonts w:ascii="Calibri" w:hAnsi="Calibri" w:cs="Calibri"/>
          <w:b/>
        </w:rPr>
      </w:pPr>
      <w:r w:rsidRPr="00B56F45">
        <w:rPr>
          <w:rFonts w:ascii="Calibri" w:hAnsi="Calibri" w:cs="Calibri"/>
          <w:i/>
        </w:rPr>
        <w:t>Official Use Only</w:t>
      </w:r>
      <w:r w:rsidRPr="00B56F45">
        <w:rPr>
          <w:rFonts w:ascii="Calibri" w:hAnsi="Calibri" w:cs="Calibri"/>
          <w:i/>
        </w:rPr>
        <w:tab/>
      </w:r>
      <w:r w:rsidRPr="00B56F45">
        <w:rPr>
          <w:rFonts w:ascii="Calibri" w:hAnsi="Calibri" w:cs="Calibri"/>
          <w:i/>
        </w:rPr>
        <w:tab/>
      </w:r>
      <w:r w:rsidRPr="00B56F45">
        <w:rPr>
          <w:rFonts w:ascii="Calibri" w:hAnsi="Calibri" w:cs="Calibri"/>
          <w:i/>
        </w:rPr>
        <w:tab/>
        <w:t>Ref No:</w:t>
      </w:r>
      <w:r w:rsidR="00BB0AF8" w:rsidRPr="00B56F45">
        <w:rPr>
          <w:rFonts w:ascii="Calibri" w:hAnsi="Calibri" w:cs="Calibri"/>
          <w:i/>
        </w:rPr>
        <w:t xml:space="preserve"> /</w:t>
      </w:r>
      <w:r w:rsidRPr="00B56F45">
        <w:rPr>
          <w:rFonts w:ascii="Calibri" w:hAnsi="Calibri" w:cs="Calibri"/>
          <w:i/>
        </w:rPr>
        <w:t xml:space="preserve">                     </w:t>
      </w:r>
    </w:p>
    <w:sectPr w:rsidR="00B46B35" w:rsidRPr="00B56F45" w:rsidSect="002E7AF0">
      <w:footerReference w:type="even" r:id="rId9"/>
      <w:footerReference w:type="default" r:id="rId10"/>
      <w:pgSz w:w="11907" w:h="16840" w:code="9"/>
      <w:pgMar w:top="737" w:right="964" w:bottom="340" w:left="1418" w:header="737" w:footer="510" w:gutter="0"/>
      <w:pgBorders w:display="firstPage" w:offsetFrom="page">
        <w:top w:val="twistedLines1" w:sz="18" w:space="24" w:color="000000"/>
        <w:left w:val="twistedLines1" w:sz="18" w:space="24" w:color="000000"/>
        <w:bottom w:val="twistedLines1" w:sz="18" w:space="24" w:color="000000"/>
        <w:right w:val="twistedLines1" w:sz="18" w:space="24" w:color="000000"/>
      </w:pgBorders>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83158" w14:textId="77777777" w:rsidR="00305F43" w:rsidRDefault="00305F43">
      <w:r>
        <w:separator/>
      </w:r>
    </w:p>
  </w:endnote>
  <w:endnote w:type="continuationSeparator" w:id="0">
    <w:p w14:paraId="57DC142F" w14:textId="77777777" w:rsidR="00305F43" w:rsidRDefault="0030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7167" w14:textId="77777777" w:rsidR="00FA16D1" w:rsidRDefault="00FA1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989">
      <w:rPr>
        <w:rStyle w:val="PageNumber"/>
        <w:noProof/>
      </w:rPr>
      <w:t>2</w:t>
    </w:r>
    <w:r>
      <w:rPr>
        <w:rStyle w:val="PageNumber"/>
      </w:rPr>
      <w:fldChar w:fldCharType="end"/>
    </w:r>
  </w:p>
  <w:p w14:paraId="5F1349AB" w14:textId="77777777" w:rsidR="00FA16D1" w:rsidRDefault="00FA1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8311" w14:textId="77777777" w:rsidR="007F545D" w:rsidRPr="00CE539B" w:rsidRDefault="007F545D">
    <w:pPr>
      <w:pStyle w:val="Footer"/>
      <w:rPr>
        <w:sz w:val="16"/>
        <w:szCs w:val="16"/>
      </w:rPr>
    </w:pPr>
  </w:p>
  <w:p w14:paraId="5342D8D3" w14:textId="77B7F9A3" w:rsidR="00FA16D1" w:rsidRPr="00CE539B" w:rsidRDefault="007F545D">
    <w:pPr>
      <w:pStyle w:val="Footer"/>
      <w:ind w:right="360"/>
      <w:rPr>
        <w:rFonts w:ascii="Arial" w:hAnsi="Arial" w:cs="Arial"/>
        <w:i/>
        <w:sz w:val="16"/>
        <w:szCs w:val="16"/>
      </w:rPr>
    </w:pPr>
    <w:r w:rsidRPr="00CE539B">
      <w:rPr>
        <w:rFonts w:ascii="Arial" w:hAnsi="Arial" w:cs="Arial"/>
        <w:i/>
        <w:sz w:val="16"/>
        <w:szCs w:val="16"/>
      </w:rPr>
      <w:t xml:space="preserve">For official use only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E229" w14:textId="77777777" w:rsidR="00305F43" w:rsidRDefault="00305F43">
      <w:r>
        <w:separator/>
      </w:r>
    </w:p>
  </w:footnote>
  <w:footnote w:type="continuationSeparator" w:id="0">
    <w:p w14:paraId="7D49D0FA" w14:textId="77777777" w:rsidR="00305F43" w:rsidRDefault="00305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6ECE"/>
    <w:multiLevelType w:val="hybridMultilevel"/>
    <w:tmpl w:val="0B701C30"/>
    <w:lvl w:ilvl="0" w:tplc="D74C1D7C">
      <w:start w:val="1"/>
      <w:numFmt w:val="decimal"/>
      <w:lvlText w:val="%1."/>
      <w:lvlJc w:val="left"/>
      <w:pPr>
        <w:tabs>
          <w:tab w:val="num" w:pos="0"/>
        </w:tabs>
        <w:ind w:left="0" w:hanging="360"/>
      </w:pPr>
      <w:rPr>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15:restartNumberingAfterBreak="0">
    <w:nsid w:val="605F6C02"/>
    <w:multiLevelType w:val="hybridMultilevel"/>
    <w:tmpl w:val="9FDC281E"/>
    <w:lvl w:ilvl="0" w:tplc="8E583966">
      <w:start w:val="1"/>
      <w:numFmt w:val="decimal"/>
      <w:lvlText w:val="%1."/>
      <w:lvlJc w:val="left"/>
      <w:pPr>
        <w:tabs>
          <w:tab w:val="num" w:pos="1080"/>
        </w:tabs>
        <w:ind w:left="1080" w:hanging="720"/>
      </w:pPr>
      <w:rPr>
        <w:rFonts w:hint="default"/>
      </w:rPr>
    </w:lvl>
    <w:lvl w:ilvl="1" w:tplc="77CEB546">
      <w:start w:val="1"/>
      <w:numFmt w:val="lowerLetter"/>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D938F3"/>
    <w:multiLevelType w:val="multilevel"/>
    <w:tmpl w:val="059227AE"/>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F4"/>
    <w:rsid w:val="00000BEA"/>
    <w:rsid w:val="00011430"/>
    <w:rsid w:val="00026909"/>
    <w:rsid w:val="0003257E"/>
    <w:rsid w:val="00035BAA"/>
    <w:rsid w:val="00055F79"/>
    <w:rsid w:val="000D7DBC"/>
    <w:rsid w:val="000E74C5"/>
    <w:rsid w:val="000F1927"/>
    <w:rsid w:val="00121FC8"/>
    <w:rsid w:val="0012462B"/>
    <w:rsid w:val="00131EB2"/>
    <w:rsid w:val="00136494"/>
    <w:rsid w:val="00187756"/>
    <w:rsid w:val="001B4225"/>
    <w:rsid w:val="001E215B"/>
    <w:rsid w:val="001F3617"/>
    <w:rsid w:val="0021040C"/>
    <w:rsid w:val="002219F8"/>
    <w:rsid w:val="00225208"/>
    <w:rsid w:val="0024664F"/>
    <w:rsid w:val="002475D0"/>
    <w:rsid w:val="00253873"/>
    <w:rsid w:val="002E7AF0"/>
    <w:rsid w:val="00305F43"/>
    <w:rsid w:val="00320379"/>
    <w:rsid w:val="00344332"/>
    <w:rsid w:val="0035534D"/>
    <w:rsid w:val="003770E2"/>
    <w:rsid w:val="003A5255"/>
    <w:rsid w:val="003E4E8D"/>
    <w:rsid w:val="003E7F95"/>
    <w:rsid w:val="003F0439"/>
    <w:rsid w:val="004138CA"/>
    <w:rsid w:val="004671BB"/>
    <w:rsid w:val="00476DA5"/>
    <w:rsid w:val="0048634C"/>
    <w:rsid w:val="004B07FB"/>
    <w:rsid w:val="004F3934"/>
    <w:rsid w:val="00520241"/>
    <w:rsid w:val="0052171B"/>
    <w:rsid w:val="00524DD8"/>
    <w:rsid w:val="00536E64"/>
    <w:rsid w:val="005B3AD6"/>
    <w:rsid w:val="005B5A58"/>
    <w:rsid w:val="005C3066"/>
    <w:rsid w:val="0065142B"/>
    <w:rsid w:val="00682244"/>
    <w:rsid w:val="00712B23"/>
    <w:rsid w:val="00734989"/>
    <w:rsid w:val="00735765"/>
    <w:rsid w:val="007524DA"/>
    <w:rsid w:val="00780810"/>
    <w:rsid w:val="00792C0F"/>
    <w:rsid w:val="007F545D"/>
    <w:rsid w:val="00824FD1"/>
    <w:rsid w:val="0082526E"/>
    <w:rsid w:val="0083571F"/>
    <w:rsid w:val="00855BC4"/>
    <w:rsid w:val="00883BC0"/>
    <w:rsid w:val="008901A3"/>
    <w:rsid w:val="008C6DB0"/>
    <w:rsid w:val="008D22C9"/>
    <w:rsid w:val="008F5493"/>
    <w:rsid w:val="0091564E"/>
    <w:rsid w:val="00940A9E"/>
    <w:rsid w:val="009548EB"/>
    <w:rsid w:val="00954B16"/>
    <w:rsid w:val="009715CE"/>
    <w:rsid w:val="00977A77"/>
    <w:rsid w:val="00990906"/>
    <w:rsid w:val="00991632"/>
    <w:rsid w:val="00A03B4B"/>
    <w:rsid w:val="00A30277"/>
    <w:rsid w:val="00A34AC4"/>
    <w:rsid w:val="00A4203E"/>
    <w:rsid w:val="00A6065F"/>
    <w:rsid w:val="00A90F1E"/>
    <w:rsid w:val="00A96168"/>
    <w:rsid w:val="00AD3394"/>
    <w:rsid w:val="00B02BD5"/>
    <w:rsid w:val="00B113CE"/>
    <w:rsid w:val="00B1658F"/>
    <w:rsid w:val="00B4161E"/>
    <w:rsid w:val="00B46B35"/>
    <w:rsid w:val="00B56F45"/>
    <w:rsid w:val="00BA7AB4"/>
    <w:rsid w:val="00BB0AF8"/>
    <w:rsid w:val="00BD2CD5"/>
    <w:rsid w:val="00BF6405"/>
    <w:rsid w:val="00C372DD"/>
    <w:rsid w:val="00C6665D"/>
    <w:rsid w:val="00C83EDC"/>
    <w:rsid w:val="00CA04CF"/>
    <w:rsid w:val="00CD6C3C"/>
    <w:rsid w:val="00CE539B"/>
    <w:rsid w:val="00D12D8B"/>
    <w:rsid w:val="00D20D91"/>
    <w:rsid w:val="00D26306"/>
    <w:rsid w:val="00D321A7"/>
    <w:rsid w:val="00D47C14"/>
    <w:rsid w:val="00D82406"/>
    <w:rsid w:val="00D84A73"/>
    <w:rsid w:val="00D943F4"/>
    <w:rsid w:val="00DB0F17"/>
    <w:rsid w:val="00DC000C"/>
    <w:rsid w:val="00DF0F95"/>
    <w:rsid w:val="00E02F10"/>
    <w:rsid w:val="00E444A3"/>
    <w:rsid w:val="00E744ED"/>
    <w:rsid w:val="00E90912"/>
    <w:rsid w:val="00ED64D0"/>
    <w:rsid w:val="00F53A67"/>
    <w:rsid w:val="00F5660F"/>
    <w:rsid w:val="00F82466"/>
    <w:rsid w:val="00FA16D1"/>
    <w:rsid w:val="00FE0744"/>
    <w:rsid w:val="00FF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FD114"/>
  <w15:chartTrackingRefBased/>
  <w15:docId w15:val="{C6830160-6E0F-40D6-96DD-00DD2DCF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4"/>
      <w:u w:val="single"/>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outlineLvl w:val="2"/>
    </w:pPr>
    <w:rPr>
      <w:i/>
      <w:iCs/>
      <w:sz w:val="44"/>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leader="dot" w:pos="9120"/>
      </w:tabs>
      <w:jc w:val="center"/>
      <w:outlineLvl w:val="4"/>
    </w:pPr>
    <w:rPr>
      <w:b/>
      <w:bCs/>
    </w:rPr>
  </w:style>
  <w:style w:type="paragraph" w:styleId="Heading6">
    <w:name w:val="heading 6"/>
    <w:basedOn w:val="Normal"/>
    <w:next w:val="Normal"/>
    <w:qFormat/>
    <w:pPr>
      <w:keepNext/>
      <w:tabs>
        <w:tab w:val="right" w:leader="dot" w:pos="9120"/>
      </w:tabs>
      <w:ind w:left="-600"/>
      <w:outlineLvl w:val="5"/>
    </w:pPr>
    <w:rPr>
      <w:b/>
      <w:bCs/>
    </w:rPr>
  </w:style>
  <w:style w:type="paragraph" w:styleId="Heading7">
    <w:name w:val="heading 7"/>
    <w:basedOn w:val="Normal"/>
    <w:next w:val="Normal"/>
    <w:qFormat/>
    <w:pPr>
      <w:keepNext/>
      <w:tabs>
        <w:tab w:val="right" w:leader="dot" w:pos="9720"/>
      </w:tabs>
      <w:ind w:right="-649"/>
      <w:outlineLvl w:val="6"/>
    </w:pPr>
    <w:rPr>
      <w:i/>
      <w:iCs/>
    </w:rPr>
  </w:style>
  <w:style w:type="paragraph" w:styleId="Heading8">
    <w:name w:val="heading 8"/>
    <w:basedOn w:val="Normal"/>
    <w:next w:val="Normal"/>
    <w:qFormat/>
    <w:pPr>
      <w:keepNext/>
      <w:tabs>
        <w:tab w:val="right" w:leader="dot" w:pos="9720"/>
      </w:tabs>
      <w:ind w:left="-600" w:right="-649"/>
      <w:outlineLvl w:val="7"/>
    </w:pPr>
    <w:rPr>
      <w:b/>
      <w:bCs/>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 w:type="paragraph" w:styleId="BodyText">
    <w:name w:val="Body Text"/>
    <w:basedOn w:val="Normal"/>
    <w:rPr>
      <w:sz w:val="40"/>
    </w:rPr>
  </w:style>
  <w:style w:type="paragraph" w:styleId="BodyTextIndent">
    <w:name w:val="Body Text Indent"/>
    <w:basedOn w:val="Normal"/>
    <w:link w:val="BodyTextIndentChar"/>
    <w:pPr>
      <w:tabs>
        <w:tab w:val="right" w:leader="dot" w:pos="9120"/>
      </w:tabs>
      <w:ind w:left="-60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right" w:leader="dot" w:pos="9720"/>
      </w:tabs>
      <w:ind w:left="-600" w:right="-649"/>
    </w:pPr>
    <w:rPr>
      <w:b/>
      <w:bCs/>
    </w:rPr>
  </w:style>
  <w:style w:type="paragraph" w:styleId="BlockText">
    <w:name w:val="Block Text"/>
    <w:basedOn w:val="Normal"/>
    <w:pPr>
      <w:tabs>
        <w:tab w:val="right" w:leader="dot" w:pos="9720"/>
      </w:tabs>
      <w:ind w:left="-600" w:right="-649"/>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NormalIndent">
    <w:name w:val="Normal Indent"/>
    <w:basedOn w:val="Normal"/>
    <w:pPr>
      <w:ind w:left="720"/>
    </w:pPr>
  </w:style>
  <w:style w:type="character" w:customStyle="1" w:styleId="BodyTextIndentChar">
    <w:name w:val="Body Text Indent Char"/>
    <w:link w:val="BodyTextIndent"/>
    <w:rsid w:val="0024664F"/>
    <w:rPr>
      <w:sz w:val="24"/>
      <w:szCs w:val="24"/>
      <w:lang w:eastAsia="en-US"/>
    </w:rPr>
  </w:style>
  <w:style w:type="character" w:customStyle="1" w:styleId="FooterChar">
    <w:name w:val="Footer Char"/>
    <w:link w:val="Footer"/>
    <w:uiPriority w:val="99"/>
    <w:rsid w:val="007F545D"/>
    <w:rPr>
      <w:sz w:val="24"/>
      <w:szCs w:val="24"/>
      <w:lang w:eastAsia="en-US"/>
    </w:rPr>
  </w:style>
  <w:style w:type="paragraph" w:styleId="BalloonText">
    <w:name w:val="Balloon Text"/>
    <w:basedOn w:val="Normal"/>
    <w:link w:val="BalloonTextChar"/>
    <w:uiPriority w:val="99"/>
    <w:semiHidden/>
    <w:unhideWhenUsed/>
    <w:rsid w:val="007F545D"/>
    <w:rPr>
      <w:rFonts w:ascii="Tahoma" w:hAnsi="Tahoma" w:cs="Tahoma"/>
      <w:sz w:val="16"/>
      <w:szCs w:val="16"/>
    </w:rPr>
  </w:style>
  <w:style w:type="character" w:customStyle="1" w:styleId="BalloonTextChar">
    <w:name w:val="Balloon Text Char"/>
    <w:link w:val="BalloonText"/>
    <w:uiPriority w:val="99"/>
    <w:semiHidden/>
    <w:rsid w:val="007F545D"/>
    <w:rPr>
      <w:rFonts w:ascii="Tahoma" w:hAnsi="Tahoma" w:cs="Tahoma"/>
      <w:sz w:val="16"/>
      <w:szCs w:val="16"/>
      <w:lang w:eastAsia="en-US"/>
    </w:rPr>
  </w:style>
  <w:style w:type="table" w:styleId="TableGrid">
    <w:name w:val="Table Grid"/>
    <w:basedOn w:val="TableNormal"/>
    <w:uiPriority w:val="59"/>
    <w:rsid w:val="00A3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56F45"/>
    <w:rPr>
      <w:rFonts w:ascii="Calibri" w:hAnsi="Calibri"/>
      <w:sz w:val="22"/>
      <w:szCs w:val="22"/>
    </w:rPr>
  </w:style>
  <w:style w:type="character" w:customStyle="1" w:styleId="NoSpacingChar">
    <w:name w:val="No Spacing Char"/>
    <w:link w:val="NoSpacing"/>
    <w:uiPriority w:val="1"/>
    <w:rsid w:val="00B56F45"/>
    <w:rPr>
      <w:rFonts w:ascii="Calibri" w:hAnsi="Calibri"/>
      <w:sz w:val="22"/>
      <w:szCs w:val="22"/>
    </w:rPr>
  </w:style>
  <w:style w:type="character" w:customStyle="1" w:styleId="UnresolvedMention">
    <w:name w:val="Unresolved Mention"/>
    <w:basedOn w:val="DefaultParagraphFont"/>
    <w:uiPriority w:val="99"/>
    <w:semiHidden/>
    <w:unhideWhenUsed/>
    <w:rsid w:val="00B1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LW4JH4CX\Application%20Form%20Women's%20Aid%20ABCL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C2CF-49D0-4BAD-9BC5-8777A489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Women's Aid ABCLN</Template>
  <TotalTime>2</TotalTime>
  <Pages>9</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WOMEN’S AID in ANTRIM, BALLYMENA, CARRICKFERGUS, LARNE AND NEWTOWNABBEY</vt:lpstr>
    </vt:vector>
  </TitlesOfParts>
  <Company>Ballymena Women's Aid</Company>
  <LinksUpToDate>false</LinksUpToDate>
  <CharactersWithSpaces>9135</CharactersWithSpaces>
  <SharedDoc>false</SharedDoc>
  <HLinks>
    <vt:vector size="6" baseType="variant">
      <vt:variant>
        <vt:i4>2555906</vt:i4>
      </vt:variant>
      <vt:variant>
        <vt:i4>0</vt:i4>
      </vt:variant>
      <vt:variant>
        <vt:i4>0</vt:i4>
      </vt:variant>
      <vt:variant>
        <vt:i4>5</vt:i4>
      </vt:variant>
      <vt:variant>
        <vt:lpwstr>mailto:reception@womensaidabcln.org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in ANTRIM, BALLYMENA, CARRICKFERGUS, LARNE AND NEWTOWNABBEY</dc:title>
  <dc:subject/>
  <dc:creator>User</dc:creator>
  <cp:keywords/>
  <cp:lastModifiedBy>Colette Rodgers</cp:lastModifiedBy>
  <cp:revision>4</cp:revision>
  <cp:lastPrinted>2023-02-09T14:52:00Z</cp:lastPrinted>
  <dcterms:created xsi:type="dcterms:W3CDTF">2024-03-28T10:14:00Z</dcterms:created>
  <dcterms:modified xsi:type="dcterms:W3CDTF">2024-03-28T10:20:00Z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cfd95fef0e60dee4744f0418753c43be5881636c002bfd6512c5a228cc788b7a</vt:lpwstr>
  </property>
</Properties>
</file>